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6598"/>
      </w:tblGrid>
      <w:tr w:rsidR="005C59FE" w:rsidTr="005D451B">
        <w:tc>
          <w:tcPr>
            <w:tcW w:w="2905" w:type="dxa"/>
            <w:tcMar>
              <w:top w:w="57" w:type="dxa"/>
            </w:tcMar>
          </w:tcPr>
          <w:p w:rsidR="00075B52" w:rsidRDefault="00075B52" w:rsidP="0081424E">
            <w:pPr>
              <w:jc w:val="lef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An</w:t>
            </w:r>
          </w:p>
          <w:p w:rsidR="00075B52" w:rsidRDefault="009F1AE8" w:rsidP="0081424E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Ev</w:t>
            </w:r>
            <w:r w:rsidR="005D451B">
              <w:rPr>
                <w:rFonts w:ascii="Arial" w:hAnsi="Arial"/>
              </w:rPr>
              <w:t>ang.</w:t>
            </w:r>
            <w:r w:rsidR="00075B52">
              <w:rPr>
                <w:rFonts w:ascii="Arial" w:hAnsi="Arial"/>
              </w:rPr>
              <w:t xml:space="preserve"> Jugend München</w:t>
            </w:r>
          </w:p>
          <w:p w:rsidR="00075B52" w:rsidRDefault="00075B52" w:rsidP="0081424E">
            <w:pPr>
              <w:jc w:val="left"/>
              <w:rPr>
                <w:rFonts w:ascii="Arial" w:hAnsi="Arial"/>
              </w:rPr>
            </w:pPr>
            <w:r w:rsidRPr="005871BC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Zuschussantrag -</w:t>
            </w:r>
          </w:p>
          <w:p w:rsidR="00075B52" w:rsidRDefault="005D451B" w:rsidP="0081424E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Bad Schachener Str. 28</w:t>
            </w:r>
          </w:p>
          <w:p w:rsidR="005C59FE" w:rsidRDefault="00075B52" w:rsidP="005D451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5D451B">
              <w:rPr>
                <w:rFonts w:ascii="Arial" w:hAnsi="Arial"/>
              </w:rPr>
              <w:t>1671</w:t>
            </w:r>
            <w:r>
              <w:rPr>
                <w:rFonts w:ascii="Arial" w:hAnsi="Arial"/>
              </w:rPr>
              <w:t xml:space="preserve"> München</w:t>
            </w:r>
          </w:p>
        </w:tc>
        <w:tc>
          <w:tcPr>
            <w:tcW w:w="6663" w:type="dxa"/>
          </w:tcPr>
          <w:p w:rsidR="00010F3B" w:rsidRDefault="00075B52" w:rsidP="00010F3B">
            <w:pPr>
              <w:pStyle w:val="berschrift3"/>
              <w:ind w:left="-7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B3D2A8" wp14:editId="07A557FE">
                  <wp:simplePos x="0" y="0"/>
                  <wp:positionH relativeFrom="column">
                    <wp:posOffset>2946031</wp:posOffset>
                  </wp:positionH>
                  <wp:positionV relativeFrom="paragraph">
                    <wp:posOffset>51096</wp:posOffset>
                  </wp:positionV>
                  <wp:extent cx="1158240" cy="1000125"/>
                  <wp:effectExtent l="0" t="0" r="381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BA5">
              <w:t>Jugendverbandsförderung</w:t>
            </w:r>
            <w:r w:rsidR="00010F3B">
              <w:t xml:space="preserve"> </w:t>
            </w:r>
          </w:p>
          <w:p w:rsidR="005D451B" w:rsidRDefault="002D7D45" w:rsidP="00A65E36">
            <w:pPr>
              <w:pStyle w:val="berschrift3"/>
              <w:ind w:left="-70"/>
              <w:jc w:val="left"/>
            </w:pPr>
            <w:r>
              <w:t>Internationale</w:t>
            </w:r>
            <w:r w:rsidR="00A65E36">
              <w:t xml:space="preserve"> </w:t>
            </w:r>
          </w:p>
          <w:p w:rsidR="005C59FE" w:rsidRDefault="00A65E36" w:rsidP="00A65E36">
            <w:pPr>
              <w:pStyle w:val="berschrift3"/>
              <w:ind w:left="-70"/>
              <w:jc w:val="left"/>
            </w:pPr>
            <w:r>
              <w:t>Jugendbegegnung</w:t>
            </w:r>
          </w:p>
          <w:p w:rsidR="00A65E36" w:rsidRDefault="00A65E36" w:rsidP="00670432">
            <w:pPr>
              <w:pStyle w:val="berschrift5"/>
              <w:ind w:left="-70"/>
            </w:pPr>
          </w:p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9F1AE8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Antragsteller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3" w:name="Text6"/>
        <w:tc>
          <w:tcPr>
            <w:tcW w:w="3544" w:type="dxa"/>
          </w:tcPr>
          <w:p w:rsidR="00462A64" w:rsidRDefault="00FD02F9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A65E3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A65E36">
              <w:rPr>
                <w:rFonts w:ascii="Arial" w:hAnsi="Arial"/>
                <w:b/>
              </w:rPr>
              <w:t>zur Internationalen Jugendbegegnung</w:t>
            </w:r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Titel der Jugendbegegnung: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A2343" w:rsidTr="00A65E36">
        <w:trPr>
          <w:trHeight w:val="567"/>
        </w:trPr>
        <w:tc>
          <w:tcPr>
            <w:tcW w:w="4323" w:type="dxa"/>
          </w:tcPr>
          <w:p w:rsidR="00AA2343" w:rsidRDefault="00A65E36" w:rsidP="00A65E3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Ort/Land der Jugendbegegnung:</w:t>
            </w:r>
          </w:p>
        </w:tc>
        <w:tc>
          <w:tcPr>
            <w:tcW w:w="5245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Beginn und Ende der Maßnahme: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34416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Kurze Beschreibung der Maßnahme:</w:t>
            </w:r>
          </w:p>
          <w:p w:rsidR="00967C3F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A65E36" w:rsidTr="0082606F">
        <w:trPr>
          <w:trHeight w:val="851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2606F" w:rsidRPr="0082606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Förderung</w:t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82606F" w:rsidRPr="00967C3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967C3F">
              <w:rPr>
                <w:rFonts w:ascii="Arial" w:hAnsi="Arial"/>
                <w:b/>
              </w:rPr>
              <w:t>Teilnehmende</w:t>
            </w:r>
            <w:r w:rsidR="0082606F" w:rsidRPr="00967C3F">
              <w:rPr>
                <w:rFonts w:ascii="Arial" w:hAnsi="Arial"/>
                <w:b/>
              </w:rPr>
              <w:t xml:space="preserve"> </w:t>
            </w:r>
            <w:r w:rsidRPr="00967C3F">
              <w:rPr>
                <w:rFonts w:ascii="Arial" w:hAnsi="Arial"/>
                <w:b/>
              </w:rPr>
              <w:t>aus de</w:t>
            </w:r>
            <w:r w:rsidR="0082606F" w:rsidRPr="00967C3F">
              <w:rPr>
                <w:rFonts w:ascii="Arial" w:hAnsi="Arial"/>
                <w:b/>
              </w:rPr>
              <w:t>r</w:t>
            </w:r>
            <w:r w:rsidRPr="00967C3F">
              <w:rPr>
                <w:rFonts w:ascii="Arial" w:hAnsi="Arial"/>
                <w:b/>
              </w:rPr>
              <w:t xml:space="preserve"> Stadt München</w:t>
            </w:r>
            <w:r w:rsidR="0082606F" w:rsidRPr="00967C3F">
              <w:rPr>
                <w:rFonts w:ascii="Arial" w:hAnsi="Arial"/>
                <w:b/>
              </w:rPr>
              <w:t xml:space="preserve"> unter 27 Jahren</w:t>
            </w:r>
          </w:p>
          <w:p w:rsidR="00A65E36" w:rsidRPr="00FF3362" w:rsidRDefault="00A65E36" w:rsidP="00967C3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  <w:r w:rsidR="00181750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A65E36" w:rsidRPr="002A2450" w:rsidRDefault="00181750" w:rsidP="0018175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Begegnungen im Inland: Anzahl der Austauschgäste der oben genannten Teilnehmenden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Bei Teilnehmenden aus dem Landkreis München muss der Antrag innerhalb von 6 Wochen nach der Fahrt beim KJR München-Land eingehen!"/>
                  <w:statusText w:type="text" w:val="Achtung: Bei Teilnehmenden aus dem Landkreis München muss der Antrag innerhalb von 6 Wochen nach der Fahrt beim KJR München-Land eingeh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110B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Anzahl Betreuer/innen</w:t>
            </w:r>
          </w:p>
          <w:p w:rsidR="00A56439" w:rsidRPr="00A56439" w:rsidRDefault="00A56439" w:rsidP="00904CC0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anteilig zu Münchner Teilnehmenden (Verhältnis analog Fahrten-Regelung)</w:t>
            </w:r>
          </w:p>
          <w:p w:rsidR="0008110B" w:rsidRPr="001B72D2" w:rsidRDefault="0008110B" w:rsidP="00904CC0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181750" w:rsidRDefault="00181750" w:rsidP="0008110B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Gesamtzahl der f</w:t>
            </w:r>
            <w:r w:rsidR="00A65E36">
              <w:rPr>
                <w:rFonts w:ascii="Arial" w:hAnsi="Arial"/>
                <w:b/>
                <w:bCs/>
              </w:rPr>
              <w:t>örderfähige</w:t>
            </w:r>
            <w:r w:rsidR="00A56439">
              <w:rPr>
                <w:rFonts w:ascii="Arial" w:hAnsi="Arial"/>
                <w:b/>
                <w:bCs/>
              </w:rPr>
              <w:t>n</w:t>
            </w:r>
            <w:r w:rsidR="00A65E36">
              <w:rPr>
                <w:rFonts w:ascii="Arial" w:hAnsi="Arial"/>
                <w:b/>
                <w:bCs/>
              </w:rPr>
              <w:t xml:space="preserve"> Personen</w:t>
            </w:r>
          </w:p>
          <w:p w:rsidR="0008110B" w:rsidRPr="00181750" w:rsidRDefault="00181750" w:rsidP="0008110B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(Teilnehmende aus München +</w:t>
            </w:r>
            <w:r w:rsidR="00A56439">
              <w:rPr>
                <w:rFonts w:ascii="Arial" w:hAnsi="Arial"/>
                <w:bCs/>
                <w:sz w:val="20"/>
              </w:rPr>
              <w:t xml:space="preserve"> im Inland:  Austauschgäste</w:t>
            </w:r>
            <w:r>
              <w:rPr>
                <w:rFonts w:ascii="Arial" w:hAnsi="Arial"/>
                <w:bCs/>
                <w:sz w:val="20"/>
              </w:rPr>
              <w:t xml:space="preserve"> + Betreuer/innen)</w:t>
            </w:r>
          </w:p>
          <w:p w:rsidR="00A65E36" w:rsidRPr="00EA2083" w:rsidRDefault="00A65E36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Teilnehmer: Teilnehmer aus Stadt München und Landkreis München + anteilig Betreuer"/>
                  <w:statusText w:type="text" w:val="Förderfähige Teilnehmer: Teilnehmer aus Stadt München und Landkreis München + anteilig Betreu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Zuschuss pro Übernachtung</w:t>
            </w:r>
            <w:r w:rsidR="00A65E36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Pr="00F04F38" w:rsidRDefault="00A65E36" w:rsidP="0008110B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 xml:space="preserve">(max. </w:t>
            </w:r>
            <w:r w:rsidR="0008110B">
              <w:rPr>
                <w:rFonts w:ascii="Arial" w:hAnsi="Arial"/>
                <w:bCs/>
                <w:sz w:val="20"/>
              </w:rPr>
              <w:t>15</w:t>
            </w:r>
            <w:r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08110B">
              <w:rPr>
                <w:rFonts w:ascii="Arial" w:hAnsi="Arial"/>
                <w:bCs/>
                <w:sz w:val="20"/>
              </w:rPr>
              <w:t xml:space="preserve"> bei Inlandsbegegnung, max. 25 € bei Auslandsbegegnungen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Übernachtungen</w:t>
            </w:r>
            <w:r w:rsidRPr="00F04F38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Default="00181750" w:rsidP="00904CC0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(Anzahl der gemeinsamen Übernachtungen)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A65E36" w:rsidRDefault="00A65E36" w:rsidP="00181750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 w:rsidR="00181750"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>x Übernachtungen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65E36" w:rsidRDefault="00A65E3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 Antrag liegen folgende Unterlagen bei:</w:t>
      </w:r>
    </w:p>
    <w:p w:rsidR="00A65E36" w:rsidRDefault="0049663A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E14CFE">
        <w:rPr>
          <w:rFonts w:ascii="Arial" w:hAnsi="Arial" w:cs="Arial"/>
          <w:szCs w:val="24"/>
        </w:rPr>
      </w:r>
      <w:r w:rsidR="00E14CF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181750">
        <w:rPr>
          <w:rFonts w:ascii="Arial" w:hAnsi="Arial" w:cs="Arial"/>
          <w:szCs w:val="24"/>
        </w:rPr>
        <w:t xml:space="preserve">Kopie des Bewilligungsbescheids falls bereits eingegangen, ansonsten Kopie des </w:t>
      </w:r>
      <w:r w:rsidR="00A65E36">
        <w:rPr>
          <w:rFonts w:ascii="Arial" w:hAnsi="Arial" w:cs="Arial"/>
          <w:szCs w:val="24"/>
        </w:rPr>
        <w:t>vollständige</w:t>
      </w:r>
      <w:r w:rsidR="00181750">
        <w:rPr>
          <w:rFonts w:ascii="Arial" w:hAnsi="Arial" w:cs="Arial"/>
          <w:szCs w:val="24"/>
        </w:rPr>
        <w:t>n</w:t>
      </w:r>
      <w:r w:rsidR="00A65E36">
        <w:rPr>
          <w:rFonts w:ascii="Arial" w:hAnsi="Arial" w:cs="Arial"/>
          <w:szCs w:val="24"/>
        </w:rPr>
        <w:t xml:space="preserve"> Antrag</w:t>
      </w:r>
      <w:r w:rsidR="00181750">
        <w:rPr>
          <w:rFonts w:ascii="Arial" w:hAnsi="Arial" w:cs="Arial"/>
          <w:szCs w:val="24"/>
        </w:rPr>
        <w:t>s</w:t>
      </w:r>
      <w:r w:rsidR="00A65E36">
        <w:rPr>
          <w:rFonts w:ascii="Arial" w:hAnsi="Arial" w:cs="Arial"/>
          <w:szCs w:val="24"/>
        </w:rPr>
        <w:t xml:space="preserve"> auf KJP-Mittel </w:t>
      </w:r>
      <w:r w:rsidR="00181750">
        <w:rPr>
          <w:rFonts w:ascii="Arial" w:hAnsi="Arial" w:cs="Arial"/>
          <w:szCs w:val="24"/>
        </w:rPr>
        <w:t xml:space="preserve">mit Abgabedatum </w:t>
      </w:r>
    </w:p>
    <w:p w:rsidR="00A65E36" w:rsidRDefault="00A65E36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14CFE">
        <w:rPr>
          <w:rFonts w:ascii="Arial" w:hAnsi="Arial" w:cs="Arial"/>
          <w:szCs w:val="24"/>
        </w:rPr>
      </w:r>
      <w:r w:rsidR="00E14CF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Liste aller Teilnehmenden und Betreuer/innen</w:t>
      </w:r>
      <w:r w:rsidR="0008110B">
        <w:rPr>
          <w:rFonts w:ascii="Arial" w:hAnsi="Arial" w:cs="Arial"/>
          <w:szCs w:val="24"/>
        </w:rPr>
        <w:t>, bei Inlandsbegegnungen außerdem Liste der Austauschgäste</w:t>
      </w:r>
    </w:p>
    <w:p w:rsidR="00181750" w:rsidRDefault="00181750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14CFE">
        <w:rPr>
          <w:rFonts w:ascii="Arial" w:hAnsi="Arial" w:cs="Arial"/>
          <w:szCs w:val="24"/>
        </w:rPr>
      </w:r>
      <w:r w:rsidR="00E14CF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Programm des Internationalen Austauschs (wie beim KJP-Antrag eingereicht)</w:t>
      </w:r>
    </w:p>
    <w:p w:rsidR="00A65E36" w:rsidRPr="00A65E36" w:rsidRDefault="0049663A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14CFE">
        <w:rPr>
          <w:rFonts w:ascii="Arial" w:hAnsi="Arial" w:cs="Arial"/>
          <w:szCs w:val="24"/>
        </w:rPr>
      </w:r>
      <w:r w:rsidR="00E14CF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A65E36" w:rsidRPr="00A65E36">
        <w:rPr>
          <w:rFonts w:ascii="Arial" w:hAnsi="Arial" w:cs="Arial"/>
          <w:szCs w:val="24"/>
        </w:rPr>
        <w:t>Ausschreibung der Maßnahme</w:t>
      </w:r>
    </w:p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1B" w:rsidRDefault="005D451B" w:rsidP="007C6E02">
      <w:r>
        <w:separator/>
      </w:r>
    </w:p>
  </w:endnote>
  <w:endnote w:type="continuationSeparator" w:id="0">
    <w:p w:rsidR="005D451B" w:rsidRDefault="005D451B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1B" w:rsidRDefault="005D451B" w:rsidP="007C6E02">
      <w:r>
        <w:separator/>
      </w:r>
    </w:p>
  </w:footnote>
  <w:footnote w:type="continuationSeparator" w:id="0">
    <w:p w:rsidR="005D451B" w:rsidRDefault="005D451B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925A8A"/>
    <w:lvl w:ilvl="0">
      <w:numFmt w:val="decimal"/>
      <w:lvlText w:val="*"/>
      <w:lvlJc w:val="left"/>
    </w:lvl>
  </w:abstractNum>
  <w:abstractNum w:abstractNumId="1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B"/>
    <w:rsid w:val="00010F3B"/>
    <w:rsid w:val="00031AAA"/>
    <w:rsid w:val="00075B52"/>
    <w:rsid w:val="0008110B"/>
    <w:rsid w:val="001279DF"/>
    <w:rsid w:val="0013040D"/>
    <w:rsid w:val="00130D43"/>
    <w:rsid w:val="001310DD"/>
    <w:rsid w:val="00135460"/>
    <w:rsid w:val="00174377"/>
    <w:rsid w:val="00180825"/>
    <w:rsid w:val="00181750"/>
    <w:rsid w:val="001A4D62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039E"/>
    <w:rsid w:val="002A2450"/>
    <w:rsid w:val="002D0297"/>
    <w:rsid w:val="002D7D45"/>
    <w:rsid w:val="003247CD"/>
    <w:rsid w:val="00342442"/>
    <w:rsid w:val="0037229B"/>
    <w:rsid w:val="003D7568"/>
    <w:rsid w:val="00404496"/>
    <w:rsid w:val="00426573"/>
    <w:rsid w:val="00462A64"/>
    <w:rsid w:val="0049663A"/>
    <w:rsid w:val="004B3E7B"/>
    <w:rsid w:val="00546AD8"/>
    <w:rsid w:val="005C59FE"/>
    <w:rsid w:val="005D246C"/>
    <w:rsid w:val="005D451B"/>
    <w:rsid w:val="006461C0"/>
    <w:rsid w:val="00670432"/>
    <w:rsid w:val="006F03D5"/>
    <w:rsid w:val="00717AAF"/>
    <w:rsid w:val="007835C2"/>
    <w:rsid w:val="007C6E02"/>
    <w:rsid w:val="0081424E"/>
    <w:rsid w:val="0082606F"/>
    <w:rsid w:val="0083429B"/>
    <w:rsid w:val="00842C59"/>
    <w:rsid w:val="00865935"/>
    <w:rsid w:val="00876C9E"/>
    <w:rsid w:val="008925B4"/>
    <w:rsid w:val="008A0ED5"/>
    <w:rsid w:val="00936BE3"/>
    <w:rsid w:val="00967C3F"/>
    <w:rsid w:val="009769D5"/>
    <w:rsid w:val="009F1AE8"/>
    <w:rsid w:val="009F67D9"/>
    <w:rsid w:val="00A0458D"/>
    <w:rsid w:val="00A56439"/>
    <w:rsid w:val="00A65E36"/>
    <w:rsid w:val="00A77804"/>
    <w:rsid w:val="00A97BA5"/>
    <w:rsid w:val="00AA2343"/>
    <w:rsid w:val="00B07534"/>
    <w:rsid w:val="00B60993"/>
    <w:rsid w:val="00B975D3"/>
    <w:rsid w:val="00BB1B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74A85"/>
    <w:rsid w:val="00DA29FF"/>
    <w:rsid w:val="00DB051C"/>
    <w:rsid w:val="00DD375A"/>
    <w:rsid w:val="00DE2F08"/>
    <w:rsid w:val="00DE75B2"/>
    <w:rsid w:val="00E14CFE"/>
    <w:rsid w:val="00E17011"/>
    <w:rsid w:val="00E53A55"/>
    <w:rsid w:val="00E67918"/>
    <w:rsid w:val="00EA2083"/>
    <w:rsid w:val="00EF02E4"/>
    <w:rsid w:val="00F04F38"/>
    <w:rsid w:val="00F23BD7"/>
    <w:rsid w:val="00F34416"/>
    <w:rsid w:val="00FB48BB"/>
    <w:rsid w:val="00FD02F9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ormulare_Vordrucke\Zuschuesse\Antrag_Internationale_Jugendbegeg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Antrag_Internationale_Jugendbegegnung.dotx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2019-12-20T12:09:00Z</dcterms:created>
  <dcterms:modified xsi:type="dcterms:W3CDTF">2019-12-20T12:09:00Z</dcterms:modified>
</cp:coreProperties>
</file>