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B66BD5" w:rsidP="004A5A58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1FBA3B1E" wp14:editId="6B903A65">
                  <wp:extent cx="1435100" cy="925195"/>
                  <wp:effectExtent l="0" t="0" r="0" b="8255"/>
                  <wp:docPr id="2" name="Bild 2" descr="http://www.freizi.de/wp-content/uploads/2010/12/logo-KJR-cmyk-1024x6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http://www.freizi.de/wp-content/uploads/2010/12/logo-KJR-cmyk-1024x656.jp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80034E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BD448B" wp14:editId="58FB5E96">
                  <wp:simplePos x="0" y="0"/>
                  <wp:positionH relativeFrom="column">
                    <wp:posOffset>6297930</wp:posOffset>
                  </wp:positionH>
                  <wp:positionV relativeFrom="paragraph">
                    <wp:posOffset>-17780</wp:posOffset>
                  </wp:positionV>
                  <wp:extent cx="1158240" cy="1000125"/>
                  <wp:effectExtent l="0" t="0" r="381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- </w:t>
            </w:r>
            <w:r w:rsidR="00BB5FA0">
              <w:t>Fahrten und Freizeiten</w:t>
            </w:r>
          </w:p>
          <w:p w:rsidR="005C59FE" w:rsidRDefault="00015CF6" w:rsidP="007B1EEC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7B1EEC">
              <w:t>Teilnehmer/innen</w:t>
            </w:r>
            <w:r w:rsidR="00BB5FA0">
              <w:t xml:space="preserve">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162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647"/>
      </w:tblGrid>
      <w:tr w:rsidR="00ED41B0" w:rsidTr="00427124">
        <w:trPr>
          <w:trHeight w:val="546"/>
        </w:trPr>
        <w:tc>
          <w:tcPr>
            <w:tcW w:w="11624" w:type="dxa"/>
            <w:gridSpan w:val="2"/>
            <w:shd w:val="pct10" w:color="auto" w:fill="auto"/>
          </w:tcPr>
          <w:p w:rsidR="00ED41B0" w:rsidRDefault="00ED41B0" w:rsidP="00427124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zur Fahrt</w:t>
            </w:r>
          </w:p>
        </w:tc>
      </w:tr>
      <w:tr w:rsidR="00ED41B0" w:rsidTr="00427124">
        <w:trPr>
          <w:trHeight w:val="567"/>
        </w:trPr>
        <w:tc>
          <w:tcPr>
            <w:tcW w:w="2977" w:type="dxa"/>
          </w:tcPr>
          <w:p w:rsidR="00ED41B0" w:rsidRDefault="00ED41B0" w:rsidP="00427124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Fahrt:</w:t>
            </w:r>
          </w:p>
        </w:tc>
        <w:tc>
          <w:tcPr>
            <w:tcW w:w="8647" w:type="dxa"/>
          </w:tcPr>
          <w:p w:rsidR="00ED41B0" w:rsidRDefault="00ED41B0" w:rsidP="0042712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D41B0" w:rsidTr="00427124">
        <w:trPr>
          <w:trHeight w:val="567"/>
        </w:trPr>
        <w:tc>
          <w:tcPr>
            <w:tcW w:w="2977" w:type="dxa"/>
          </w:tcPr>
          <w:p w:rsidR="00ED41B0" w:rsidRDefault="00ED41B0" w:rsidP="00427124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8647" w:type="dxa"/>
          </w:tcPr>
          <w:p w:rsidR="00ED41B0" w:rsidRDefault="00ED41B0" w:rsidP="0042712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D41B0" w:rsidTr="00427124">
        <w:trPr>
          <w:trHeight w:val="567"/>
        </w:trPr>
        <w:tc>
          <w:tcPr>
            <w:tcW w:w="2977" w:type="dxa"/>
          </w:tcPr>
          <w:p w:rsidR="00ED41B0" w:rsidRDefault="00ED41B0" w:rsidP="0042712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Beginn und Ende:</w:t>
            </w:r>
          </w:p>
        </w:tc>
        <w:tc>
          <w:tcPr>
            <w:tcW w:w="8647" w:type="dxa"/>
          </w:tcPr>
          <w:p w:rsidR="00ED41B0" w:rsidRPr="002D0297" w:rsidRDefault="00ED41B0" w:rsidP="0042712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tbl>
      <w:tblPr>
        <w:tblpPr w:leftFromText="142" w:rightFromText="142" w:vertAnchor="page" w:horzAnchor="page" w:tblpX="12494" w:tblpY="2669"/>
        <w:tblW w:w="4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ED41B0" w:rsidTr="00427124">
        <w:trPr>
          <w:trHeight w:val="546"/>
        </w:trPr>
        <w:tc>
          <w:tcPr>
            <w:tcW w:w="4039" w:type="dxa"/>
            <w:shd w:val="clear" w:color="auto" w:fill="D9D9D9" w:themeFill="background1" w:themeFillShade="D9"/>
          </w:tcPr>
          <w:p w:rsidR="00ED41B0" w:rsidRDefault="00ED41B0" w:rsidP="00427124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Interne Bemerkungen EJM</w:t>
            </w:r>
          </w:p>
        </w:tc>
      </w:tr>
      <w:tr w:rsidR="00ED41B0" w:rsidTr="00427124">
        <w:trPr>
          <w:trHeight w:val="567"/>
        </w:trPr>
        <w:tc>
          <w:tcPr>
            <w:tcW w:w="4039" w:type="dxa"/>
            <w:shd w:val="clear" w:color="auto" w:fill="D9D9D9" w:themeFill="background1" w:themeFillShade="D9"/>
          </w:tcPr>
          <w:p w:rsidR="00ED41B0" w:rsidRPr="001D419A" w:rsidRDefault="00ED41B0" w:rsidP="00427124">
            <w:pPr>
              <w:spacing w:before="120" w:after="120"/>
              <w:jc w:val="left"/>
              <w:rPr>
                <w:rFonts w:ascii="Arial" w:hAnsi="Arial"/>
                <w:b/>
              </w:rPr>
            </w:pPr>
          </w:p>
        </w:tc>
      </w:tr>
      <w:tr w:rsidR="00ED41B0" w:rsidTr="00427124">
        <w:trPr>
          <w:trHeight w:val="567"/>
        </w:trPr>
        <w:tc>
          <w:tcPr>
            <w:tcW w:w="4039" w:type="dxa"/>
            <w:shd w:val="clear" w:color="auto" w:fill="D9D9D9" w:themeFill="background1" w:themeFillShade="D9"/>
          </w:tcPr>
          <w:p w:rsidR="00ED41B0" w:rsidRPr="001D419A" w:rsidRDefault="00ED41B0" w:rsidP="00427124">
            <w:pPr>
              <w:spacing w:before="120" w:after="120"/>
              <w:jc w:val="left"/>
              <w:rPr>
                <w:rFonts w:ascii="Arial" w:hAnsi="Arial"/>
                <w:b/>
              </w:rPr>
            </w:pPr>
          </w:p>
        </w:tc>
      </w:tr>
      <w:tr w:rsidR="00ED41B0" w:rsidTr="00427124">
        <w:trPr>
          <w:trHeight w:val="567"/>
        </w:trPr>
        <w:tc>
          <w:tcPr>
            <w:tcW w:w="4039" w:type="dxa"/>
            <w:shd w:val="clear" w:color="auto" w:fill="D9D9D9" w:themeFill="background1" w:themeFillShade="D9"/>
          </w:tcPr>
          <w:p w:rsidR="00ED41B0" w:rsidRPr="002D0297" w:rsidRDefault="00ED41B0" w:rsidP="00427124">
            <w:pPr>
              <w:spacing w:before="120" w:after="120"/>
              <w:jc w:val="left"/>
              <w:rPr>
                <w:rFonts w:ascii="Arial" w:hAnsi="Arial"/>
                <w:b/>
              </w:rPr>
            </w:pPr>
          </w:p>
        </w:tc>
      </w:tr>
    </w:tbl>
    <w:p w:rsidR="00EA2083" w:rsidRPr="002932D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BB1BA0" w:rsidTr="002932D3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BB1BA0" w:rsidRDefault="00BB5FA0" w:rsidP="007B1EE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Teilnehmende </w:t>
            </w:r>
            <w:r w:rsidR="007B1EEC">
              <w:rPr>
                <w:rFonts w:ascii="Arial" w:hAnsi="Arial"/>
                <w:b/>
              </w:rPr>
              <w:t>Kinder und Jugendliche</w:t>
            </w:r>
          </w:p>
        </w:tc>
      </w:tr>
      <w:tr w:rsidR="002932D3" w:rsidTr="005D2194">
        <w:trPr>
          <w:trHeight w:val="567"/>
        </w:trPr>
        <w:tc>
          <w:tcPr>
            <w:tcW w:w="594" w:type="dxa"/>
          </w:tcPr>
          <w:p w:rsidR="00BB5FA0" w:rsidRPr="00E64B47" w:rsidRDefault="00BB5FA0" w:rsidP="00010F3B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Name / </w:t>
            </w:r>
            <w:r w:rsidR="00BB5FA0" w:rsidRPr="00E64B47">
              <w:rPr>
                <w:rFonts w:ascii="Arial" w:hAnsi="Arial"/>
                <w:b/>
              </w:rPr>
              <w:t>Vorname</w:t>
            </w:r>
          </w:p>
        </w:tc>
        <w:tc>
          <w:tcPr>
            <w:tcW w:w="4111" w:type="dxa"/>
          </w:tcPr>
          <w:p w:rsidR="00E64B47" w:rsidRPr="00E64B47" w:rsidRDefault="00BB5FA0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BB5FA0" w:rsidRDefault="00BB5FA0" w:rsidP="00CC658E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BB5FA0" w:rsidRDefault="002932D3" w:rsidP="00CC658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</w:t>
            </w:r>
            <w:r w:rsidR="007B1EEC">
              <w:rPr>
                <w:rFonts w:ascii="Arial" w:hAnsi="Arial"/>
                <w:b/>
              </w:rPr>
              <w:t>reis</w:t>
            </w:r>
          </w:p>
          <w:p w:rsidR="007B1EEC" w:rsidRPr="007B1EEC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7B1EEC" w:rsidRPr="00E64B47" w:rsidRDefault="007B1EEC" w:rsidP="007B1EEC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E64B47" w:rsidRPr="00E64B47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E64B47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zu Fahrtbeginn</w:t>
            </w:r>
          </w:p>
        </w:tc>
        <w:tc>
          <w:tcPr>
            <w:tcW w:w="2693" w:type="dxa"/>
          </w:tcPr>
          <w:p w:rsidR="00BB5FA0" w:rsidRPr="00E64B47" w:rsidRDefault="00E64B47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bookmarkStart w:id="0" w:name="_GoBack"/>
        <w:bookmarkEnd w:id="0"/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9E0738">
        <w:trPr>
          <w:trHeight w:val="851"/>
        </w:trPr>
        <w:tc>
          <w:tcPr>
            <w:tcW w:w="594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556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ED41B0" w:rsidTr="00ED41B0">
        <w:trPr>
          <w:trHeight w:val="546"/>
        </w:trPr>
        <w:tc>
          <w:tcPr>
            <w:tcW w:w="10064" w:type="dxa"/>
            <w:gridSpan w:val="6"/>
            <w:shd w:val="pct10" w:color="auto" w:fill="auto"/>
          </w:tcPr>
          <w:p w:rsidR="00ED41B0" w:rsidRDefault="00ED41B0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Kinder und Jugendliche</w:t>
            </w:r>
          </w:p>
        </w:tc>
        <w:tc>
          <w:tcPr>
            <w:tcW w:w="5812" w:type="dxa"/>
            <w:gridSpan w:val="3"/>
            <w:shd w:val="clear" w:color="auto" w:fill="BFBFBF" w:themeFill="background1" w:themeFillShade="BF"/>
          </w:tcPr>
          <w:p w:rsidR="00ED41B0" w:rsidRDefault="00ED41B0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F24C6D">
              <w:rPr>
                <w:rFonts w:ascii="Arial" w:hAnsi="Arial"/>
              </w:rPr>
              <w:t>EJM Intern:</w:t>
            </w:r>
          </w:p>
        </w:tc>
      </w:tr>
      <w:tr w:rsidR="005D2194" w:rsidTr="000D3C61">
        <w:trPr>
          <w:trHeight w:val="567"/>
        </w:trPr>
        <w:tc>
          <w:tcPr>
            <w:tcW w:w="594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111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5D2194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5D2194" w:rsidRPr="007B1EEC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zu Fahrtbeginn</w:t>
            </w:r>
          </w:p>
        </w:tc>
        <w:tc>
          <w:tcPr>
            <w:tcW w:w="2693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ED41B0">
              <w:rPr>
                <w:rFonts w:ascii="Arial" w:hAnsi="Arial"/>
                <w:b/>
              </w:rPr>
            </w:r>
            <w:r w:rsidR="00ED41B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32D3" w:rsidRPr="00A97BA5" w:rsidRDefault="002932D3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2932D3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B0" w:rsidRDefault="00ED41B0" w:rsidP="007C6E02">
      <w:r>
        <w:separator/>
      </w:r>
    </w:p>
  </w:endnote>
  <w:endnote w:type="continuationSeparator" w:id="0">
    <w:p w:rsidR="00ED41B0" w:rsidRDefault="00ED41B0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B0" w:rsidRDefault="00ED41B0" w:rsidP="007C6E02">
      <w:r>
        <w:separator/>
      </w:r>
    </w:p>
  </w:footnote>
  <w:footnote w:type="continuationSeparator" w:id="0">
    <w:p w:rsidR="00ED41B0" w:rsidRDefault="00ED41B0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B0"/>
    <w:rsid w:val="00010F3B"/>
    <w:rsid w:val="00015CF6"/>
    <w:rsid w:val="001279DF"/>
    <w:rsid w:val="0013040D"/>
    <w:rsid w:val="001310DD"/>
    <w:rsid w:val="00174377"/>
    <w:rsid w:val="0017714A"/>
    <w:rsid w:val="00180825"/>
    <w:rsid w:val="001B72D2"/>
    <w:rsid w:val="001D4BFA"/>
    <w:rsid w:val="001F3805"/>
    <w:rsid w:val="001F7D4C"/>
    <w:rsid w:val="002009D7"/>
    <w:rsid w:val="00210F52"/>
    <w:rsid w:val="002176AD"/>
    <w:rsid w:val="002218E8"/>
    <w:rsid w:val="002223E9"/>
    <w:rsid w:val="00247F42"/>
    <w:rsid w:val="00250586"/>
    <w:rsid w:val="00270015"/>
    <w:rsid w:val="002932D3"/>
    <w:rsid w:val="002A2450"/>
    <w:rsid w:val="002D0297"/>
    <w:rsid w:val="003247CD"/>
    <w:rsid w:val="00342442"/>
    <w:rsid w:val="0037229B"/>
    <w:rsid w:val="003C0872"/>
    <w:rsid w:val="003D7568"/>
    <w:rsid w:val="00404496"/>
    <w:rsid w:val="00426573"/>
    <w:rsid w:val="00462A64"/>
    <w:rsid w:val="004865D1"/>
    <w:rsid w:val="004A5A58"/>
    <w:rsid w:val="004B3E7B"/>
    <w:rsid w:val="00546AD8"/>
    <w:rsid w:val="00556768"/>
    <w:rsid w:val="005C59FE"/>
    <w:rsid w:val="005D2194"/>
    <w:rsid w:val="005D246C"/>
    <w:rsid w:val="00627A58"/>
    <w:rsid w:val="00632A51"/>
    <w:rsid w:val="006461C0"/>
    <w:rsid w:val="00670432"/>
    <w:rsid w:val="006874A3"/>
    <w:rsid w:val="006F03D5"/>
    <w:rsid w:val="00717AAF"/>
    <w:rsid w:val="007835C2"/>
    <w:rsid w:val="007B1EEC"/>
    <w:rsid w:val="007C6E02"/>
    <w:rsid w:val="0080034E"/>
    <w:rsid w:val="0083429B"/>
    <w:rsid w:val="00865935"/>
    <w:rsid w:val="00876C9E"/>
    <w:rsid w:val="008925B4"/>
    <w:rsid w:val="008A0ED5"/>
    <w:rsid w:val="00936BE3"/>
    <w:rsid w:val="009769D5"/>
    <w:rsid w:val="009F67D9"/>
    <w:rsid w:val="00A0458D"/>
    <w:rsid w:val="00A77804"/>
    <w:rsid w:val="00A97BA5"/>
    <w:rsid w:val="00AA2343"/>
    <w:rsid w:val="00B60993"/>
    <w:rsid w:val="00B66BD5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87821"/>
    <w:rsid w:val="00DA29FF"/>
    <w:rsid w:val="00DB051C"/>
    <w:rsid w:val="00DD375A"/>
    <w:rsid w:val="00DE2F08"/>
    <w:rsid w:val="00DE75B2"/>
    <w:rsid w:val="00E17011"/>
    <w:rsid w:val="00E53A55"/>
    <w:rsid w:val="00E64B47"/>
    <w:rsid w:val="00E67918"/>
    <w:rsid w:val="00EA2083"/>
    <w:rsid w:val="00ED41B0"/>
    <w:rsid w:val="00EF02E4"/>
    <w:rsid w:val="00F04F38"/>
    <w:rsid w:val="00F1625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freizi.de/wp-content/uploads/2010/12/logo-KJR-cmyk-1024x656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Unterschriftenliste_Fahrten_Teilnehmer.dotx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2014-02-21T11:30:00Z</dcterms:created>
  <dcterms:modified xsi:type="dcterms:W3CDTF">2014-02-21T11:44:00Z</dcterms:modified>
</cp:coreProperties>
</file>