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7018"/>
      </w:tblGrid>
      <w:tr w:rsidR="005C59FE" w:rsidTr="00106EE1">
        <w:tc>
          <w:tcPr>
            <w:tcW w:w="2480" w:type="dxa"/>
            <w:tcMar>
              <w:top w:w="57" w:type="dxa"/>
            </w:tcMar>
          </w:tcPr>
          <w:p w:rsidR="00BB4C5C" w:rsidRDefault="00BB4C5C" w:rsidP="00AA0B2C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</w:t>
            </w:r>
          </w:p>
          <w:p w:rsidR="00BB4C5C" w:rsidRDefault="00BB4C5C" w:rsidP="00AA0B2C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Evang</w:t>
            </w:r>
            <w:r w:rsidR="00106EE1">
              <w:rPr>
                <w:rFonts w:ascii="Arial" w:hAnsi="Arial"/>
              </w:rPr>
              <w:t>elische</w:t>
            </w:r>
            <w:r>
              <w:rPr>
                <w:rFonts w:ascii="Arial" w:hAnsi="Arial"/>
              </w:rPr>
              <w:t xml:space="preserve"> Jugend München</w:t>
            </w:r>
          </w:p>
          <w:p w:rsidR="00BB4C5C" w:rsidRDefault="00BB4C5C" w:rsidP="00AA0B2C">
            <w:pPr>
              <w:jc w:val="left"/>
              <w:rPr>
                <w:rFonts w:ascii="Arial" w:hAnsi="Arial"/>
              </w:rPr>
            </w:pPr>
            <w:r w:rsidRPr="005871BC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Zuschussantrag -</w:t>
            </w:r>
          </w:p>
          <w:p w:rsidR="005C59FE" w:rsidRDefault="00754135" w:rsidP="00AA0B2C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Bad-Schachener-Straße 28</w:t>
            </w:r>
          </w:p>
          <w:p w:rsidR="00754135" w:rsidRDefault="00754135" w:rsidP="00AA0B2C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81671 München</w:t>
            </w:r>
            <w:bookmarkStart w:id="0" w:name="_GoBack"/>
            <w:bookmarkEnd w:id="0"/>
          </w:p>
        </w:tc>
        <w:tc>
          <w:tcPr>
            <w:tcW w:w="7088" w:type="dxa"/>
          </w:tcPr>
          <w:p w:rsidR="00010F3B" w:rsidRDefault="00BB4C5C" w:rsidP="00010F3B">
            <w:pPr>
              <w:pStyle w:val="berschrift3"/>
              <w:ind w:left="-7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6D6460" wp14:editId="7DB084F3">
                  <wp:simplePos x="0" y="0"/>
                  <wp:positionH relativeFrom="column">
                    <wp:posOffset>2973705</wp:posOffset>
                  </wp:positionH>
                  <wp:positionV relativeFrom="paragraph">
                    <wp:posOffset>-22860</wp:posOffset>
                  </wp:positionV>
                  <wp:extent cx="1158240" cy="1005840"/>
                  <wp:effectExtent l="0" t="0" r="381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BA5">
              <w:t>Jugendverbandsförderung</w:t>
            </w:r>
            <w:r w:rsidR="00010F3B">
              <w:t xml:space="preserve"> </w:t>
            </w:r>
          </w:p>
          <w:p w:rsidR="005C59FE" w:rsidRDefault="00BB4C5C" w:rsidP="00A65E36">
            <w:pPr>
              <w:pStyle w:val="berschrift3"/>
              <w:ind w:left="-70"/>
              <w:jc w:val="left"/>
            </w:pPr>
            <w:r>
              <w:t>Jugendbildungsmaßnahmen</w:t>
            </w:r>
          </w:p>
          <w:p w:rsidR="00A65E36" w:rsidRPr="00BB4C5C" w:rsidRDefault="00A65E36" w:rsidP="00670432">
            <w:pPr>
              <w:pStyle w:val="berschrift5"/>
              <w:ind w:left="-70"/>
              <w:rPr>
                <w:sz w:val="44"/>
                <w:szCs w:val="44"/>
              </w:rPr>
            </w:pPr>
          </w:p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106EE1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Antragsteller</w:t>
            </w:r>
            <w:r w:rsidR="00BB1BA0">
              <w:rPr>
                <w:rFonts w:ascii="Arial" w:hAnsi="Arial"/>
              </w:rPr>
              <w:t>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3" w:name="Text6"/>
        <w:tc>
          <w:tcPr>
            <w:tcW w:w="3544" w:type="dxa"/>
          </w:tcPr>
          <w:p w:rsidR="00462A64" w:rsidRDefault="00FC2C8D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3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857267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A65E36">
              <w:rPr>
                <w:rFonts w:ascii="Arial" w:hAnsi="Arial"/>
                <w:b/>
              </w:rPr>
              <w:t xml:space="preserve">zur </w:t>
            </w:r>
            <w:r w:rsidR="00857267">
              <w:rPr>
                <w:rFonts w:ascii="Arial" w:hAnsi="Arial"/>
                <w:b/>
              </w:rPr>
              <w:t>Jugendbildungsmaßnahme</w:t>
            </w:r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85726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Titel der </w:t>
            </w:r>
            <w:r w:rsidR="00857267">
              <w:rPr>
                <w:rFonts w:ascii="Arial" w:hAnsi="Arial" w:cs="Arial"/>
                <w:szCs w:val="24"/>
              </w:rPr>
              <w:t>Jugendbildungsmaßnahme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A2343" w:rsidTr="00A65E36">
        <w:trPr>
          <w:trHeight w:val="567"/>
        </w:trPr>
        <w:tc>
          <w:tcPr>
            <w:tcW w:w="4323" w:type="dxa"/>
          </w:tcPr>
          <w:p w:rsidR="00AA2343" w:rsidRDefault="009D1FAE" w:rsidP="009D1FA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Veranstaltungsort</w:t>
            </w:r>
            <w:r w:rsidR="00A65E3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AA2343" w:rsidRDefault="0049663A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Beginn und Ende der Maßnahme: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876C9E">
        <w:trPr>
          <w:trHeight w:hRule="exact" w:val="2871"/>
        </w:trPr>
        <w:tc>
          <w:tcPr>
            <w:tcW w:w="9568" w:type="dxa"/>
          </w:tcPr>
          <w:p w:rsidR="00F34416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Kurze Beschreibung der Maßnahme:</w:t>
            </w:r>
          </w:p>
          <w:p w:rsidR="00967C3F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010F3B">
      <w:pPr>
        <w:overflowPunct/>
        <w:autoSpaceDE/>
        <w:autoSpaceDN/>
        <w:adjustRightInd/>
        <w:jc w:val="left"/>
        <w:textAlignment w:val="auto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A65E36" w:rsidTr="0082606F">
        <w:trPr>
          <w:trHeight w:val="851"/>
        </w:trPr>
        <w:tc>
          <w:tcPr>
            <w:tcW w:w="9568" w:type="dxa"/>
            <w:gridSpan w:val="2"/>
            <w:shd w:val="pct10" w:color="auto" w:fill="auto"/>
            <w:vAlign w:val="center"/>
          </w:tcPr>
          <w:p w:rsidR="0082606F" w:rsidRPr="0082606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/>
                <w:b/>
              </w:rPr>
              <w:t>Berechnung der Förderung</w:t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82606F" w:rsidRPr="00967C3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967C3F">
              <w:rPr>
                <w:rFonts w:ascii="Arial" w:hAnsi="Arial"/>
                <w:b/>
              </w:rPr>
              <w:t>Teilnehmende</w:t>
            </w:r>
            <w:r w:rsidR="0082606F" w:rsidRPr="00967C3F">
              <w:rPr>
                <w:rFonts w:ascii="Arial" w:hAnsi="Arial"/>
                <w:b/>
              </w:rPr>
              <w:t xml:space="preserve"> </w:t>
            </w:r>
            <w:r w:rsidRPr="00967C3F">
              <w:rPr>
                <w:rFonts w:ascii="Arial" w:hAnsi="Arial"/>
                <w:b/>
              </w:rPr>
              <w:t>aus de</w:t>
            </w:r>
            <w:r w:rsidR="0082606F" w:rsidRPr="00967C3F">
              <w:rPr>
                <w:rFonts w:ascii="Arial" w:hAnsi="Arial"/>
                <w:b/>
              </w:rPr>
              <w:t>r</w:t>
            </w:r>
            <w:r w:rsidRPr="00967C3F">
              <w:rPr>
                <w:rFonts w:ascii="Arial" w:hAnsi="Arial"/>
                <w:b/>
              </w:rPr>
              <w:t xml:space="preserve"> Stadt München</w:t>
            </w:r>
            <w:r w:rsidR="0082606F" w:rsidRPr="00967C3F">
              <w:rPr>
                <w:rFonts w:ascii="Arial" w:hAnsi="Arial"/>
                <w:b/>
              </w:rPr>
              <w:t xml:space="preserve"> unter 27 Jahren</w:t>
            </w:r>
          </w:p>
          <w:p w:rsidR="00A65E36" w:rsidRPr="00FF3362" w:rsidRDefault="00A65E36" w:rsidP="00967C3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Postleitzahlen 80xxx und 81xxx)</w:t>
            </w:r>
            <w:r w:rsidR="00181750">
              <w:rPr>
                <w:rFonts w:ascii="Arial" w:hAnsi="Arial"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A65E36" w:rsidRDefault="00A65E36" w:rsidP="00904CC0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(Postleitzahlen 80xxx und 81xxx)"/>
                  <w:statusText w:type="text" w:val="(Postleitzahlen 80xxx und 81xxx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110B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Anzahl Betreuer/innen</w:t>
            </w:r>
          </w:p>
          <w:p w:rsidR="00A56439" w:rsidRPr="00A56439" w:rsidRDefault="00A56439" w:rsidP="00904CC0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anteilig zu Münchner Teilnehmenden (Verhältnis analog Fahrten-Regelung)</w:t>
            </w:r>
          </w:p>
          <w:p w:rsidR="0008110B" w:rsidRPr="001B72D2" w:rsidRDefault="0008110B" w:rsidP="00904CC0">
            <w:pPr>
              <w:spacing w:before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t gültiger Juleica, max. 1 pro 5 förderungsfähigen TN, mind. 1 pro 15 TN"/>
                  <w:statusText w:type="text" w:val="mit gültiger Juleica, max. 1 pro 5 förderungsfähigen TN, mind. 1 pro 15 T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181750" w:rsidRDefault="00181750" w:rsidP="0008110B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Gesamtzahl der f</w:t>
            </w:r>
            <w:r w:rsidR="00A65E36">
              <w:rPr>
                <w:rFonts w:ascii="Arial" w:hAnsi="Arial"/>
                <w:b/>
                <w:bCs/>
              </w:rPr>
              <w:t>örderfähige</w:t>
            </w:r>
            <w:r w:rsidR="00A56439">
              <w:rPr>
                <w:rFonts w:ascii="Arial" w:hAnsi="Arial"/>
                <w:b/>
                <w:bCs/>
              </w:rPr>
              <w:t>n</w:t>
            </w:r>
            <w:r w:rsidR="00A65E36">
              <w:rPr>
                <w:rFonts w:ascii="Arial" w:hAnsi="Arial"/>
                <w:b/>
                <w:bCs/>
              </w:rPr>
              <w:t xml:space="preserve"> Personen</w:t>
            </w:r>
          </w:p>
          <w:p w:rsidR="0008110B" w:rsidRPr="00181750" w:rsidRDefault="00181750" w:rsidP="0008110B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(Teilnehmende aus München + Betreuer/innen)</w:t>
            </w:r>
          </w:p>
          <w:p w:rsidR="00A65E36" w:rsidRPr="00EA2083" w:rsidRDefault="00A65E36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Teilnehmer: Teilnehmer aus Stadt München und Landkreis München + anteilig Betreuer"/>
                  <w:statusText w:type="text" w:val="Förderfähige Teilnehmer: Teilnehmer aus Stadt München und Landkreis München + anteilig Betreu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Zuschuss pro </w:t>
            </w:r>
            <w:r w:rsidR="00857267">
              <w:rPr>
                <w:rFonts w:ascii="Arial" w:hAnsi="Arial"/>
                <w:b/>
                <w:bCs/>
              </w:rPr>
              <w:t>Tag</w:t>
            </w:r>
            <w:r w:rsidR="00A65E36">
              <w:rPr>
                <w:rFonts w:ascii="Arial" w:hAnsi="Arial"/>
                <w:b/>
                <w:bCs/>
              </w:rPr>
              <w:t xml:space="preserve"> </w:t>
            </w:r>
          </w:p>
          <w:p w:rsidR="00A65E36" w:rsidRPr="00F04F38" w:rsidRDefault="00A65E36" w:rsidP="00857267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 xml:space="preserve">(max. </w:t>
            </w:r>
            <w:r w:rsidR="0008110B">
              <w:rPr>
                <w:rFonts w:ascii="Arial" w:hAnsi="Arial"/>
                <w:bCs/>
                <w:sz w:val="20"/>
              </w:rPr>
              <w:t>15</w:t>
            </w:r>
            <w:r w:rsidRPr="00F04F38">
              <w:rPr>
                <w:rFonts w:ascii="Arial" w:hAnsi="Arial"/>
                <w:bCs/>
                <w:sz w:val="20"/>
              </w:rPr>
              <w:t xml:space="preserve"> €</w:t>
            </w:r>
            <w:r w:rsidR="0008110B">
              <w:rPr>
                <w:rFonts w:ascii="Arial" w:hAnsi="Arial"/>
                <w:bCs/>
                <w:sz w:val="20"/>
              </w:rPr>
              <w:t xml:space="preserve"> </w:t>
            </w:r>
            <w:r w:rsidR="00857267">
              <w:rPr>
                <w:rFonts w:ascii="Arial" w:hAnsi="Arial"/>
                <w:bCs/>
                <w:sz w:val="20"/>
              </w:rPr>
              <w:t>pro Tag, bei Seminarreihen max. 5 € pro Veranstaltung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ax. 8 € - je nach Regelung im  Jugendverband unter Umständen geringerer Tagessatz"/>
                  <w:statusText w:type="text" w:val="max. 8 € - je nach Regelung im  Jugendverband unter Umständen geringerer Tagessatz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9D1FAE" w:rsidP="00904CC0">
            <w:pPr>
              <w:spacing w:before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Programmtage</w:t>
            </w:r>
          </w:p>
          <w:p w:rsidR="00A65E36" w:rsidRDefault="00181750" w:rsidP="009D1FAE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(</w:t>
            </w:r>
            <w:r w:rsidR="009D1FAE">
              <w:rPr>
                <w:rFonts w:ascii="Arial" w:hAnsi="Arial"/>
                <w:bCs/>
                <w:sz w:val="20"/>
              </w:rPr>
              <w:t>Berechnung siehe Antrag BJR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nd. 2, max. 21 Übernachtungen können gefördert werden"/>
                  <w:statusText w:type="text" w:val="mind. 2, max. 21 Übernachtungen können gefördert werd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A65E36" w:rsidP="00904CC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Berechneter Zuschuss gesamt</w:t>
            </w:r>
          </w:p>
          <w:p w:rsidR="00A65E36" w:rsidRDefault="00A65E36" w:rsidP="009D1FAE">
            <w:pPr>
              <w:spacing w:before="120"/>
              <w:jc w:val="left"/>
              <w:rPr>
                <w:rFonts w:ascii="Arial" w:hAnsi="Arial"/>
                <w:sz w:val="20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 w:rsidRPr="0037229B">
              <w:rPr>
                <w:rFonts w:ascii="Arial" w:hAnsi="Arial"/>
                <w:bCs/>
                <w:sz w:val="20"/>
              </w:rPr>
              <w:t xml:space="preserve">Förderfähige Personen x </w:t>
            </w:r>
            <w:r w:rsidR="00181750">
              <w:rPr>
                <w:rFonts w:ascii="Arial" w:hAnsi="Arial"/>
                <w:bCs/>
                <w:sz w:val="20"/>
              </w:rPr>
              <w:t xml:space="preserve">Zuschuss </w:t>
            </w:r>
            <w:r w:rsidRPr="0037229B">
              <w:rPr>
                <w:rFonts w:ascii="Arial" w:hAnsi="Arial"/>
                <w:bCs/>
                <w:sz w:val="20"/>
              </w:rPr>
              <w:t xml:space="preserve">x </w:t>
            </w:r>
            <w:r w:rsidR="009D1FAE">
              <w:rPr>
                <w:rFonts w:ascii="Arial" w:hAnsi="Arial"/>
                <w:bCs/>
                <w:sz w:val="20"/>
              </w:rPr>
              <w:t>Programmtage)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Personen x Tagessatz x Übernachtungen"/>
                  <w:statusText w:type="text" w:val="Förderfähige Personen x Tagessatz x Übernachtung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A65E36" w:rsidRDefault="00A65E36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 Antrag liegen folgende Unterlagen bei:</w:t>
      </w:r>
    </w:p>
    <w:p w:rsidR="00A65E36" w:rsidRDefault="0049663A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E77B5D">
        <w:rPr>
          <w:rFonts w:ascii="Arial" w:hAnsi="Arial" w:cs="Arial"/>
          <w:szCs w:val="24"/>
        </w:rPr>
      </w:r>
      <w:r w:rsidR="00E77B5D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181750">
        <w:rPr>
          <w:rFonts w:ascii="Arial" w:hAnsi="Arial" w:cs="Arial"/>
          <w:szCs w:val="24"/>
        </w:rPr>
        <w:t xml:space="preserve">Kopie des Bewilligungsbescheids falls bereits eingegangen, ansonsten Kopie des </w:t>
      </w:r>
      <w:r w:rsidR="00A65E36">
        <w:rPr>
          <w:rFonts w:ascii="Arial" w:hAnsi="Arial" w:cs="Arial"/>
          <w:szCs w:val="24"/>
        </w:rPr>
        <w:t>vollständige</w:t>
      </w:r>
      <w:r w:rsidR="00181750">
        <w:rPr>
          <w:rFonts w:ascii="Arial" w:hAnsi="Arial" w:cs="Arial"/>
          <w:szCs w:val="24"/>
        </w:rPr>
        <w:t>n</w:t>
      </w:r>
      <w:r w:rsidR="00A65E36">
        <w:rPr>
          <w:rFonts w:ascii="Arial" w:hAnsi="Arial" w:cs="Arial"/>
          <w:szCs w:val="24"/>
        </w:rPr>
        <w:t xml:space="preserve"> Antrag</w:t>
      </w:r>
      <w:r w:rsidR="00181750">
        <w:rPr>
          <w:rFonts w:ascii="Arial" w:hAnsi="Arial" w:cs="Arial"/>
          <w:szCs w:val="24"/>
        </w:rPr>
        <w:t>s</w:t>
      </w:r>
      <w:r w:rsidR="009D1FAE">
        <w:rPr>
          <w:rFonts w:ascii="Arial" w:hAnsi="Arial" w:cs="Arial"/>
          <w:szCs w:val="24"/>
        </w:rPr>
        <w:t xml:space="preserve"> beim BJR/ bei der Landesebene </w:t>
      </w:r>
      <w:r w:rsidR="00181750">
        <w:rPr>
          <w:rFonts w:ascii="Arial" w:hAnsi="Arial" w:cs="Arial"/>
          <w:szCs w:val="24"/>
        </w:rPr>
        <w:t xml:space="preserve">mit Abgabedatum </w:t>
      </w:r>
    </w:p>
    <w:p w:rsidR="00A65E36" w:rsidRDefault="00A65E36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E77B5D">
        <w:rPr>
          <w:rFonts w:ascii="Arial" w:hAnsi="Arial" w:cs="Arial"/>
          <w:szCs w:val="24"/>
        </w:rPr>
      </w:r>
      <w:r w:rsidR="00E77B5D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Liste aller Teilnehmenden und Betreuer/innen</w:t>
      </w:r>
    </w:p>
    <w:p w:rsidR="00181750" w:rsidRDefault="00181750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E77B5D">
        <w:rPr>
          <w:rFonts w:ascii="Arial" w:hAnsi="Arial" w:cs="Arial"/>
          <w:szCs w:val="24"/>
        </w:rPr>
      </w:r>
      <w:r w:rsidR="00E77B5D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Programm </w:t>
      </w:r>
      <w:r w:rsidR="009D1FAE">
        <w:rPr>
          <w:rFonts w:ascii="Arial" w:hAnsi="Arial" w:cs="Arial"/>
          <w:szCs w:val="24"/>
        </w:rPr>
        <w:t>der Jugendbildungsmaßnahme (wie</w:t>
      </w:r>
      <w:r>
        <w:rPr>
          <w:rFonts w:ascii="Arial" w:hAnsi="Arial" w:cs="Arial"/>
          <w:szCs w:val="24"/>
        </w:rPr>
        <w:t xml:space="preserve"> eingereicht)</w:t>
      </w:r>
    </w:p>
    <w:p w:rsidR="00A65E36" w:rsidRPr="00A65E36" w:rsidRDefault="0049663A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E77B5D">
        <w:rPr>
          <w:rFonts w:ascii="Arial" w:hAnsi="Arial" w:cs="Arial"/>
          <w:szCs w:val="24"/>
        </w:rPr>
      </w:r>
      <w:r w:rsidR="00E77B5D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A65E36" w:rsidRPr="00A65E36">
        <w:rPr>
          <w:rFonts w:ascii="Arial" w:hAnsi="Arial" w:cs="Arial"/>
          <w:szCs w:val="24"/>
        </w:rPr>
        <w:t>Ausschreibung der Maßnahme</w:t>
      </w:r>
    </w:p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5D" w:rsidRDefault="00E77B5D" w:rsidP="007C6E02">
      <w:r>
        <w:separator/>
      </w:r>
    </w:p>
  </w:endnote>
  <w:endnote w:type="continuationSeparator" w:id="0">
    <w:p w:rsidR="00E77B5D" w:rsidRDefault="00E77B5D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5D" w:rsidRDefault="00E77B5D" w:rsidP="007C6E02">
      <w:r>
        <w:separator/>
      </w:r>
    </w:p>
  </w:footnote>
  <w:footnote w:type="continuationSeparator" w:id="0">
    <w:p w:rsidR="00E77B5D" w:rsidRDefault="00E77B5D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925A8A"/>
    <w:lvl w:ilvl="0">
      <w:numFmt w:val="decimal"/>
      <w:lvlText w:val="*"/>
      <w:lvlJc w:val="left"/>
    </w:lvl>
  </w:abstractNum>
  <w:abstractNum w:abstractNumId="1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35"/>
    <w:rsid w:val="00010F3B"/>
    <w:rsid w:val="00031AAA"/>
    <w:rsid w:val="0008110B"/>
    <w:rsid w:val="000930B2"/>
    <w:rsid w:val="00106EE1"/>
    <w:rsid w:val="001279DF"/>
    <w:rsid w:val="0013040D"/>
    <w:rsid w:val="001310DD"/>
    <w:rsid w:val="00135460"/>
    <w:rsid w:val="00174377"/>
    <w:rsid w:val="00180825"/>
    <w:rsid w:val="00181750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A2450"/>
    <w:rsid w:val="002D0297"/>
    <w:rsid w:val="002D7D45"/>
    <w:rsid w:val="003247CD"/>
    <w:rsid w:val="00342442"/>
    <w:rsid w:val="0037229B"/>
    <w:rsid w:val="00392BCC"/>
    <w:rsid w:val="003D7568"/>
    <w:rsid w:val="00404496"/>
    <w:rsid w:val="00426573"/>
    <w:rsid w:val="00462A64"/>
    <w:rsid w:val="0049663A"/>
    <w:rsid w:val="004B3E7B"/>
    <w:rsid w:val="00546AD8"/>
    <w:rsid w:val="005C59FE"/>
    <w:rsid w:val="005D246C"/>
    <w:rsid w:val="00634220"/>
    <w:rsid w:val="006461C0"/>
    <w:rsid w:val="00670432"/>
    <w:rsid w:val="006F03D5"/>
    <w:rsid w:val="00717AAF"/>
    <w:rsid w:val="00754135"/>
    <w:rsid w:val="007835C2"/>
    <w:rsid w:val="007C6E02"/>
    <w:rsid w:val="0082606F"/>
    <w:rsid w:val="0083429B"/>
    <w:rsid w:val="00842C59"/>
    <w:rsid w:val="00857267"/>
    <w:rsid w:val="00865935"/>
    <w:rsid w:val="00876C9E"/>
    <w:rsid w:val="008925B4"/>
    <w:rsid w:val="008A0ED5"/>
    <w:rsid w:val="00936BE3"/>
    <w:rsid w:val="00967C3F"/>
    <w:rsid w:val="009769D5"/>
    <w:rsid w:val="009D1FAE"/>
    <w:rsid w:val="009F67D9"/>
    <w:rsid w:val="00A0458D"/>
    <w:rsid w:val="00A56439"/>
    <w:rsid w:val="00A65E36"/>
    <w:rsid w:val="00A77804"/>
    <w:rsid w:val="00A97BA5"/>
    <w:rsid w:val="00AA0B2C"/>
    <w:rsid w:val="00AA2343"/>
    <w:rsid w:val="00B60993"/>
    <w:rsid w:val="00B975D3"/>
    <w:rsid w:val="00BB1BA0"/>
    <w:rsid w:val="00BB4C5C"/>
    <w:rsid w:val="00BB6326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26A09"/>
    <w:rsid w:val="00D40A4A"/>
    <w:rsid w:val="00DA29FF"/>
    <w:rsid w:val="00DB051C"/>
    <w:rsid w:val="00DD375A"/>
    <w:rsid w:val="00DE2F08"/>
    <w:rsid w:val="00DE75B2"/>
    <w:rsid w:val="00E17011"/>
    <w:rsid w:val="00E53A55"/>
    <w:rsid w:val="00E67918"/>
    <w:rsid w:val="00E77B5D"/>
    <w:rsid w:val="00EA2083"/>
    <w:rsid w:val="00EF02E4"/>
    <w:rsid w:val="00F04F38"/>
    <w:rsid w:val="00F23BD7"/>
    <w:rsid w:val="00F34416"/>
    <w:rsid w:val="00FB48BB"/>
    <w:rsid w:val="00FC2C8D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30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614~1.SCH\AppData\Local\Temp\19\Antrag_Jugendbildungsmassnahm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Antrag_Jugendbildungsmassnahme.dotx</Template>
  <TotalTime>0</TotalTime>
  <Pages>2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2020-09-29T10:17:00Z</dcterms:created>
  <dcterms:modified xsi:type="dcterms:W3CDTF">2020-09-29T10:18:00Z</dcterms:modified>
</cp:coreProperties>
</file>