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884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11924"/>
      </w:tblGrid>
      <w:tr w:rsidR="005C59FE" w:rsidTr="00BB5FA0">
        <w:trPr>
          <w:trHeight w:val="1593"/>
        </w:trPr>
        <w:tc>
          <w:tcPr>
            <w:tcW w:w="3960" w:type="dxa"/>
            <w:tcMar>
              <w:top w:w="57" w:type="dxa"/>
            </w:tcMar>
          </w:tcPr>
          <w:p w:rsidR="0006469C" w:rsidRDefault="0006469C" w:rsidP="000646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</w:t>
            </w:r>
          </w:p>
          <w:p w:rsidR="0006469C" w:rsidRDefault="0006469C" w:rsidP="000646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Evangelische Jugend München</w:t>
            </w:r>
          </w:p>
          <w:p w:rsidR="0006469C" w:rsidRDefault="0006469C" w:rsidP="0006469C">
            <w:pPr>
              <w:rPr>
                <w:rFonts w:ascii="Arial" w:hAnsi="Arial"/>
              </w:rPr>
            </w:pPr>
            <w:r w:rsidRPr="005871BC">
              <w:rPr>
                <w:rFonts w:ascii="Arial" w:hAnsi="Arial"/>
              </w:rPr>
              <w:t>-</w:t>
            </w:r>
            <w:r>
              <w:rPr>
                <w:rFonts w:ascii="Arial" w:hAnsi="Arial"/>
              </w:rPr>
              <w:t xml:space="preserve"> Zuschussantrag -</w:t>
            </w:r>
          </w:p>
          <w:p w:rsidR="0006469C" w:rsidRDefault="00564904" w:rsidP="000646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Bad-Schachener-Straße 28</w:t>
            </w:r>
          </w:p>
          <w:p w:rsidR="005C59FE" w:rsidRDefault="00564904" w:rsidP="0056490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81671</w:t>
            </w:r>
            <w:bookmarkStart w:id="0" w:name="_GoBack"/>
            <w:bookmarkEnd w:id="0"/>
            <w:r w:rsidR="0006469C">
              <w:rPr>
                <w:rFonts w:ascii="Arial" w:hAnsi="Arial"/>
              </w:rPr>
              <w:t xml:space="preserve"> München</w:t>
            </w:r>
          </w:p>
        </w:tc>
        <w:tc>
          <w:tcPr>
            <w:tcW w:w="11924" w:type="dxa"/>
          </w:tcPr>
          <w:p w:rsidR="0006469C" w:rsidRDefault="00F5285B" w:rsidP="00BB5FA0">
            <w:pPr>
              <w:pStyle w:val="berschrift3"/>
              <w:spacing w:before="240"/>
              <w:ind w:left="-1762" w:firstLine="1762"/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7680D2C" wp14:editId="0DCE0B6F">
                  <wp:simplePos x="0" y="0"/>
                  <wp:positionH relativeFrom="column">
                    <wp:posOffset>6308725</wp:posOffset>
                  </wp:positionH>
                  <wp:positionV relativeFrom="paragraph">
                    <wp:posOffset>-28575</wp:posOffset>
                  </wp:positionV>
                  <wp:extent cx="1158240" cy="1000125"/>
                  <wp:effectExtent l="0" t="0" r="3810" b="9525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24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15CF6">
              <w:t xml:space="preserve">Jugendverbandsförderung </w:t>
            </w:r>
            <w:r w:rsidR="00564904">
              <w:t>–</w:t>
            </w:r>
            <w:r w:rsidR="00015CF6">
              <w:t xml:space="preserve"> </w:t>
            </w:r>
            <w:r w:rsidR="00564904">
              <w:t>Fahrten und Freizeiten</w:t>
            </w:r>
            <w:r w:rsidR="00AE5339">
              <w:t xml:space="preserve"> </w:t>
            </w:r>
          </w:p>
          <w:p w:rsidR="005C59FE" w:rsidRDefault="00015CF6" w:rsidP="0006469C">
            <w:pPr>
              <w:pStyle w:val="berschrift3"/>
              <w:spacing w:before="240"/>
              <w:ind w:left="-1762" w:firstLine="1762"/>
              <w:jc w:val="left"/>
            </w:pPr>
            <w:r>
              <w:t xml:space="preserve">Liste </w:t>
            </w:r>
            <w:r w:rsidR="00BB5FA0">
              <w:t xml:space="preserve">Betreuer/innen </w:t>
            </w:r>
          </w:p>
        </w:tc>
      </w:tr>
    </w:tbl>
    <w:p w:rsidR="00EA2083" w:rsidRDefault="00EA2083">
      <w:pPr>
        <w:rPr>
          <w:rFonts w:ascii="Arial" w:hAnsi="Arial"/>
        </w:rPr>
      </w:pPr>
    </w:p>
    <w:tbl>
      <w:tblPr>
        <w:tblW w:w="15876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12899"/>
      </w:tblGrid>
      <w:tr w:rsidR="001A14A0" w:rsidTr="00904CC0">
        <w:trPr>
          <w:trHeight w:val="546"/>
        </w:trPr>
        <w:tc>
          <w:tcPr>
            <w:tcW w:w="15876" w:type="dxa"/>
            <w:gridSpan w:val="2"/>
            <w:shd w:val="pct10" w:color="auto" w:fill="auto"/>
          </w:tcPr>
          <w:p w:rsidR="001A14A0" w:rsidRDefault="001A14A0" w:rsidP="00904CC0">
            <w:pPr>
              <w:spacing w:before="120" w:after="120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Informationen zum Projekt</w:t>
            </w:r>
          </w:p>
        </w:tc>
      </w:tr>
      <w:tr w:rsidR="001A14A0" w:rsidTr="00904CC0">
        <w:trPr>
          <w:trHeight w:val="567"/>
        </w:trPr>
        <w:tc>
          <w:tcPr>
            <w:tcW w:w="2977" w:type="dxa"/>
          </w:tcPr>
          <w:p w:rsidR="001A14A0" w:rsidRDefault="001A14A0" w:rsidP="00904CC0">
            <w:pPr>
              <w:spacing w:before="120" w:after="12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Titel des Projekts:</w:t>
            </w:r>
          </w:p>
        </w:tc>
        <w:tc>
          <w:tcPr>
            <w:tcW w:w="12899" w:type="dxa"/>
          </w:tcPr>
          <w:p w:rsidR="001A14A0" w:rsidRDefault="001A14A0" w:rsidP="00904CC0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1A14A0" w:rsidTr="00904CC0">
        <w:trPr>
          <w:trHeight w:val="567"/>
        </w:trPr>
        <w:tc>
          <w:tcPr>
            <w:tcW w:w="2977" w:type="dxa"/>
          </w:tcPr>
          <w:p w:rsidR="001A14A0" w:rsidRDefault="001A14A0" w:rsidP="00904CC0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Veranstaltungsort:</w:t>
            </w:r>
          </w:p>
        </w:tc>
        <w:tc>
          <w:tcPr>
            <w:tcW w:w="12899" w:type="dxa"/>
          </w:tcPr>
          <w:p w:rsidR="001A14A0" w:rsidRPr="002D0297" w:rsidRDefault="001A14A0" w:rsidP="00904CC0">
            <w:pPr>
              <w:spacing w:before="120"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1A14A0" w:rsidTr="00904CC0">
        <w:trPr>
          <w:trHeight w:val="567"/>
        </w:trPr>
        <w:tc>
          <w:tcPr>
            <w:tcW w:w="2977" w:type="dxa"/>
          </w:tcPr>
          <w:p w:rsidR="001A14A0" w:rsidRDefault="001A14A0" w:rsidP="00904CC0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Zeitraum / Datum:</w:t>
            </w:r>
          </w:p>
        </w:tc>
        <w:tc>
          <w:tcPr>
            <w:tcW w:w="12899" w:type="dxa"/>
          </w:tcPr>
          <w:p w:rsidR="001A14A0" w:rsidRPr="002D0297" w:rsidRDefault="001A14A0" w:rsidP="00904CC0">
            <w:pPr>
              <w:spacing w:before="120"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</w:tbl>
    <w:p w:rsidR="00EA2083" w:rsidRDefault="00EA2083">
      <w:pPr>
        <w:rPr>
          <w:rFonts w:ascii="Arial" w:hAnsi="Arial"/>
          <w:szCs w:val="24"/>
        </w:rPr>
      </w:pPr>
    </w:p>
    <w:tbl>
      <w:tblPr>
        <w:tblW w:w="15876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"/>
        <w:gridCol w:w="3375"/>
        <w:gridCol w:w="4394"/>
        <w:gridCol w:w="1560"/>
        <w:gridCol w:w="1417"/>
        <w:gridCol w:w="1559"/>
        <w:gridCol w:w="2977"/>
      </w:tblGrid>
      <w:tr w:rsidR="003E7D4C" w:rsidTr="00905F5D">
        <w:trPr>
          <w:trHeight w:val="546"/>
        </w:trPr>
        <w:tc>
          <w:tcPr>
            <w:tcW w:w="15876" w:type="dxa"/>
            <w:gridSpan w:val="7"/>
            <w:shd w:val="pct10" w:color="auto" w:fill="auto"/>
          </w:tcPr>
          <w:p w:rsidR="003E7D4C" w:rsidRDefault="003E7D4C" w:rsidP="00905F5D">
            <w:pPr>
              <w:spacing w:before="120" w:after="120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Teilnehmende Betreuerinnen und Betreuer</w:t>
            </w:r>
          </w:p>
        </w:tc>
      </w:tr>
      <w:tr w:rsidR="003E7D4C" w:rsidTr="00905F5D">
        <w:trPr>
          <w:trHeight w:val="567"/>
        </w:trPr>
        <w:tc>
          <w:tcPr>
            <w:tcW w:w="594" w:type="dxa"/>
          </w:tcPr>
          <w:p w:rsidR="003E7D4C" w:rsidRPr="00E64B47" w:rsidRDefault="003E7D4C" w:rsidP="00905F5D">
            <w:pPr>
              <w:spacing w:before="120" w:after="120"/>
              <w:rPr>
                <w:rFonts w:ascii="Arial" w:hAnsi="Arial"/>
                <w:b/>
              </w:rPr>
            </w:pPr>
            <w:r w:rsidRPr="00E64B47">
              <w:rPr>
                <w:rFonts w:ascii="Arial" w:hAnsi="Arial"/>
                <w:b/>
              </w:rPr>
              <w:t>Nr.</w:t>
            </w:r>
          </w:p>
        </w:tc>
        <w:tc>
          <w:tcPr>
            <w:tcW w:w="3375" w:type="dxa"/>
          </w:tcPr>
          <w:p w:rsidR="003E7D4C" w:rsidRPr="00E64B47" w:rsidRDefault="003E7D4C" w:rsidP="00905F5D">
            <w:pPr>
              <w:spacing w:before="120" w:after="120"/>
              <w:rPr>
                <w:rFonts w:ascii="Arial" w:hAnsi="Arial"/>
                <w:b/>
              </w:rPr>
            </w:pPr>
            <w:r w:rsidRPr="00E64B47">
              <w:rPr>
                <w:rFonts w:ascii="Arial" w:hAnsi="Arial"/>
                <w:b/>
              </w:rPr>
              <w:t>Name / Vorname</w:t>
            </w:r>
          </w:p>
        </w:tc>
        <w:tc>
          <w:tcPr>
            <w:tcW w:w="4394" w:type="dxa"/>
          </w:tcPr>
          <w:p w:rsidR="003E7D4C" w:rsidRPr="00E64B47" w:rsidRDefault="003E7D4C" w:rsidP="00905F5D">
            <w:pPr>
              <w:spacing w:before="120" w:after="120"/>
              <w:rPr>
                <w:rFonts w:ascii="Arial" w:hAnsi="Arial"/>
                <w:b/>
              </w:rPr>
            </w:pPr>
            <w:r w:rsidRPr="00E64B47">
              <w:rPr>
                <w:rFonts w:ascii="Arial" w:hAnsi="Arial"/>
                <w:b/>
              </w:rPr>
              <w:t xml:space="preserve">Adresse </w:t>
            </w:r>
          </w:p>
          <w:p w:rsidR="003E7D4C" w:rsidRDefault="003E7D4C" w:rsidP="00905F5D">
            <w:pPr>
              <w:spacing w:before="120" w:after="120"/>
              <w:rPr>
                <w:rFonts w:ascii="Arial" w:hAnsi="Arial"/>
              </w:rPr>
            </w:pPr>
            <w:r w:rsidRPr="00E64B47">
              <w:rPr>
                <w:rFonts w:ascii="Arial" w:hAnsi="Arial"/>
                <w:sz w:val="20"/>
              </w:rPr>
              <w:t>(Str./Hausnr./PLZ/Ort)</w:t>
            </w:r>
          </w:p>
        </w:tc>
        <w:tc>
          <w:tcPr>
            <w:tcW w:w="1560" w:type="dxa"/>
          </w:tcPr>
          <w:p w:rsidR="003E7D4C" w:rsidRPr="00E64B47" w:rsidRDefault="003E7D4C" w:rsidP="00905F5D">
            <w:pPr>
              <w:spacing w:before="120" w:after="120"/>
              <w:rPr>
                <w:rFonts w:ascii="Arial" w:hAnsi="Arial"/>
                <w:b/>
              </w:rPr>
            </w:pPr>
            <w:r w:rsidRPr="00E64B47">
              <w:rPr>
                <w:rFonts w:ascii="Arial" w:hAnsi="Arial"/>
                <w:b/>
              </w:rPr>
              <w:t>Geschlecht</w:t>
            </w:r>
          </w:p>
          <w:p w:rsidR="003E7D4C" w:rsidRPr="00E64B47" w:rsidRDefault="003E7D4C" w:rsidP="00905F5D">
            <w:pPr>
              <w:spacing w:before="120" w:after="120"/>
              <w:rPr>
                <w:rFonts w:ascii="Arial" w:hAnsi="Arial"/>
                <w:sz w:val="20"/>
              </w:rPr>
            </w:pPr>
            <w:r w:rsidRPr="00E64B47">
              <w:rPr>
                <w:rFonts w:ascii="Arial" w:hAnsi="Arial"/>
                <w:sz w:val="20"/>
              </w:rPr>
              <w:t>m/w</w:t>
            </w:r>
          </w:p>
        </w:tc>
        <w:tc>
          <w:tcPr>
            <w:tcW w:w="1417" w:type="dxa"/>
          </w:tcPr>
          <w:p w:rsidR="003E7D4C" w:rsidRPr="00E64B47" w:rsidRDefault="003E7D4C" w:rsidP="00905F5D">
            <w:pPr>
              <w:spacing w:before="120" w:after="120"/>
              <w:rPr>
                <w:rFonts w:ascii="Arial" w:hAnsi="Arial"/>
                <w:b/>
              </w:rPr>
            </w:pPr>
            <w:r w:rsidRPr="00E64B47">
              <w:rPr>
                <w:rFonts w:ascii="Arial" w:hAnsi="Arial"/>
                <w:b/>
              </w:rPr>
              <w:t>Juleica-Nr.</w:t>
            </w:r>
          </w:p>
          <w:p w:rsidR="003E7D4C" w:rsidRPr="00E64B47" w:rsidRDefault="003E7D4C" w:rsidP="00905F5D">
            <w:pPr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gültig bis</w:t>
            </w:r>
          </w:p>
        </w:tc>
        <w:tc>
          <w:tcPr>
            <w:tcW w:w="1559" w:type="dxa"/>
          </w:tcPr>
          <w:p w:rsidR="003E7D4C" w:rsidRPr="00E64B47" w:rsidRDefault="003E7D4C" w:rsidP="00905F5D">
            <w:pPr>
              <w:spacing w:before="120" w:after="120"/>
              <w:rPr>
                <w:rFonts w:ascii="Arial" w:hAnsi="Arial"/>
                <w:b/>
              </w:rPr>
            </w:pPr>
            <w:r w:rsidRPr="00E64B47">
              <w:rPr>
                <w:rFonts w:ascii="Arial" w:hAnsi="Arial"/>
                <w:b/>
              </w:rPr>
              <w:t xml:space="preserve">Alter </w:t>
            </w:r>
          </w:p>
          <w:p w:rsidR="003E7D4C" w:rsidRPr="00E64B47" w:rsidRDefault="003E7D4C" w:rsidP="00905F5D">
            <w:pPr>
              <w:spacing w:before="120" w:after="120"/>
              <w:rPr>
                <w:rFonts w:ascii="Arial" w:hAnsi="Arial"/>
                <w:sz w:val="20"/>
              </w:rPr>
            </w:pPr>
          </w:p>
        </w:tc>
        <w:tc>
          <w:tcPr>
            <w:tcW w:w="2977" w:type="dxa"/>
          </w:tcPr>
          <w:p w:rsidR="003E7D4C" w:rsidRPr="00E64B47" w:rsidRDefault="003E7D4C" w:rsidP="00905F5D">
            <w:pPr>
              <w:spacing w:before="120" w:after="120"/>
              <w:rPr>
                <w:rFonts w:ascii="Arial" w:hAnsi="Arial"/>
                <w:b/>
              </w:rPr>
            </w:pPr>
            <w:r w:rsidRPr="00E64B47">
              <w:rPr>
                <w:rFonts w:ascii="Arial" w:hAnsi="Arial"/>
                <w:b/>
              </w:rPr>
              <w:t>Unterschrift</w:t>
            </w:r>
          </w:p>
        </w:tc>
      </w:tr>
      <w:tr w:rsidR="003E7D4C" w:rsidTr="00905F5D">
        <w:trPr>
          <w:trHeight w:hRule="exact" w:val="851"/>
        </w:trPr>
        <w:tc>
          <w:tcPr>
            <w:tcW w:w="594" w:type="dxa"/>
          </w:tcPr>
          <w:p w:rsidR="003E7D4C" w:rsidRDefault="003E7D4C" w:rsidP="00905F5D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375" w:type="dxa"/>
          </w:tcPr>
          <w:p w:rsidR="003E7D4C" w:rsidRDefault="003E7D4C" w:rsidP="00905F5D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394" w:type="dxa"/>
          </w:tcPr>
          <w:p w:rsidR="003E7D4C" w:rsidRDefault="003E7D4C" w:rsidP="00905F5D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60" w:type="dxa"/>
          </w:tcPr>
          <w:p w:rsidR="003E7D4C" w:rsidRDefault="003E7D4C" w:rsidP="00905F5D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7" w:type="dxa"/>
          </w:tcPr>
          <w:p w:rsidR="003E7D4C" w:rsidRDefault="003E7D4C" w:rsidP="00905F5D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3E7D4C" w:rsidRDefault="003E7D4C" w:rsidP="00905F5D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59" w:type="dxa"/>
          </w:tcPr>
          <w:p w:rsidR="003E7D4C" w:rsidRDefault="003E7D4C" w:rsidP="00905F5D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977" w:type="dxa"/>
          </w:tcPr>
          <w:p w:rsidR="003E7D4C" w:rsidRDefault="003E7D4C" w:rsidP="00905F5D">
            <w:pPr>
              <w:spacing w:before="120" w:after="120"/>
              <w:rPr>
                <w:rFonts w:ascii="Arial" w:hAnsi="Arial"/>
              </w:rPr>
            </w:pPr>
          </w:p>
        </w:tc>
      </w:tr>
      <w:tr w:rsidR="003E7D4C" w:rsidTr="00905F5D">
        <w:trPr>
          <w:trHeight w:hRule="exact" w:val="851"/>
        </w:trPr>
        <w:tc>
          <w:tcPr>
            <w:tcW w:w="594" w:type="dxa"/>
          </w:tcPr>
          <w:p w:rsidR="003E7D4C" w:rsidRDefault="003E7D4C" w:rsidP="00905F5D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375" w:type="dxa"/>
          </w:tcPr>
          <w:p w:rsidR="003E7D4C" w:rsidRDefault="003E7D4C" w:rsidP="00905F5D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394" w:type="dxa"/>
          </w:tcPr>
          <w:p w:rsidR="003E7D4C" w:rsidRDefault="003E7D4C" w:rsidP="00905F5D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60" w:type="dxa"/>
          </w:tcPr>
          <w:p w:rsidR="003E7D4C" w:rsidRDefault="003E7D4C" w:rsidP="00905F5D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7" w:type="dxa"/>
          </w:tcPr>
          <w:p w:rsidR="003E7D4C" w:rsidRDefault="003E7D4C" w:rsidP="00905F5D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3E7D4C" w:rsidRDefault="003E7D4C" w:rsidP="00905F5D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59" w:type="dxa"/>
          </w:tcPr>
          <w:p w:rsidR="003E7D4C" w:rsidRDefault="003E7D4C" w:rsidP="00905F5D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977" w:type="dxa"/>
          </w:tcPr>
          <w:p w:rsidR="003E7D4C" w:rsidRDefault="003E7D4C" w:rsidP="00905F5D">
            <w:pPr>
              <w:spacing w:before="120" w:after="120"/>
              <w:rPr>
                <w:rFonts w:ascii="Arial" w:hAnsi="Arial"/>
              </w:rPr>
            </w:pPr>
          </w:p>
        </w:tc>
      </w:tr>
      <w:tr w:rsidR="003E7D4C" w:rsidTr="00905F5D">
        <w:trPr>
          <w:trHeight w:hRule="exact" w:val="851"/>
        </w:trPr>
        <w:tc>
          <w:tcPr>
            <w:tcW w:w="594" w:type="dxa"/>
          </w:tcPr>
          <w:p w:rsidR="003E7D4C" w:rsidRDefault="003E7D4C" w:rsidP="00905F5D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375" w:type="dxa"/>
          </w:tcPr>
          <w:p w:rsidR="003E7D4C" w:rsidRDefault="003E7D4C" w:rsidP="00905F5D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394" w:type="dxa"/>
          </w:tcPr>
          <w:p w:rsidR="003E7D4C" w:rsidRDefault="003E7D4C" w:rsidP="00905F5D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60" w:type="dxa"/>
          </w:tcPr>
          <w:p w:rsidR="003E7D4C" w:rsidRDefault="003E7D4C" w:rsidP="00905F5D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7" w:type="dxa"/>
          </w:tcPr>
          <w:p w:rsidR="003E7D4C" w:rsidRDefault="003E7D4C" w:rsidP="00905F5D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3E7D4C" w:rsidRDefault="003E7D4C" w:rsidP="00905F5D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59" w:type="dxa"/>
          </w:tcPr>
          <w:p w:rsidR="003E7D4C" w:rsidRDefault="003E7D4C" w:rsidP="00905F5D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977" w:type="dxa"/>
          </w:tcPr>
          <w:p w:rsidR="003E7D4C" w:rsidRDefault="003E7D4C" w:rsidP="00905F5D">
            <w:pPr>
              <w:spacing w:before="120" w:after="120"/>
              <w:rPr>
                <w:rFonts w:ascii="Arial" w:hAnsi="Arial"/>
              </w:rPr>
            </w:pPr>
          </w:p>
        </w:tc>
      </w:tr>
      <w:tr w:rsidR="003E7D4C" w:rsidTr="00905F5D">
        <w:trPr>
          <w:trHeight w:hRule="exact" w:val="851"/>
        </w:trPr>
        <w:tc>
          <w:tcPr>
            <w:tcW w:w="594" w:type="dxa"/>
          </w:tcPr>
          <w:p w:rsidR="003E7D4C" w:rsidRDefault="003E7D4C" w:rsidP="00905F5D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375" w:type="dxa"/>
          </w:tcPr>
          <w:p w:rsidR="003E7D4C" w:rsidRDefault="003E7D4C" w:rsidP="00905F5D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394" w:type="dxa"/>
          </w:tcPr>
          <w:p w:rsidR="003E7D4C" w:rsidRDefault="003E7D4C" w:rsidP="00905F5D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60" w:type="dxa"/>
          </w:tcPr>
          <w:p w:rsidR="003E7D4C" w:rsidRDefault="003E7D4C" w:rsidP="00905F5D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7" w:type="dxa"/>
          </w:tcPr>
          <w:p w:rsidR="003E7D4C" w:rsidRDefault="003E7D4C" w:rsidP="00905F5D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3E7D4C" w:rsidRDefault="003E7D4C" w:rsidP="00905F5D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59" w:type="dxa"/>
          </w:tcPr>
          <w:p w:rsidR="003E7D4C" w:rsidRDefault="003E7D4C" w:rsidP="00905F5D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977" w:type="dxa"/>
          </w:tcPr>
          <w:p w:rsidR="003E7D4C" w:rsidRDefault="003E7D4C" w:rsidP="00905F5D">
            <w:pPr>
              <w:spacing w:before="120" w:after="120"/>
              <w:rPr>
                <w:rFonts w:ascii="Arial" w:hAnsi="Arial"/>
              </w:rPr>
            </w:pPr>
          </w:p>
        </w:tc>
      </w:tr>
      <w:tr w:rsidR="003E7D4C" w:rsidTr="00905F5D">
        <w:trPr>
          <w:trHeight w:hRule="exact" w:val="851"/>
        </w:trPr>
        <w:tc>
          <w:tcPr>
            <w:tcW w:w="594" w:type="dxa"/>
          </w:tcPr>
          <w:p w:rsidR="003E7D4C" w:rsidRDefault="003E7D4C" w:rsidP="00905F5D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375" w:type="dxa"/>
          </w:tcPr>
          <w:p w:rsidR="003E7D4C" w:rsidRDefault="003E7D4C" w:rsidP="00905F5D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394" w:type="dxa"/>
          </w:tcPr>
          <w:p w:rsidR="003E7D4C" w:rsidRDefault="003E7D4C" w:rsidP="00905F5D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60" w:type="dxa"/>
          </w:tcPr>
          <w:p w:rsidR="003E7D4C" w:rsidRDefault="003E7D4C" w:rsidP="00905F5D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7" w:type="dxa"/>
          </w:tcPr>
          <w:p w:rsidR="003E7D4C" w:rsidRDefault="003E7D4C" w:rsidP="00905F5D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3E7D4C" w:rsidRDefault="003E7D4C" w:rsidP="00905F5D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59" w:type="dxa"/>
          </w:tcPr>
          <w:p w:rsidR="003E7D4C" w:rsidRDefault="003E7D4C" w:rsidP="00905F5D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977" w:type="dxa"/>
          </w:tcPr>
          <w:p w:rsidR="003E7D4C" w:rsidRDefault="003E7D4C" w:rsidP="00905F5D">
            <w:pPr>
              <w:spacing w:before="120" w:after="120"/>
              <w:rPr>
                <w:rFonts w:ascii="Arial" w:hAnsi="Arial"/>
              </w:rPr>
            </w:pPr>
          </w:p>
        </w:tc>
      </w:tr>
    </w:tbl>
    <w:p w:rsidR="003E7D4C" w:rsidRPr="003E7D4C" w:rsidRDefault="003E7D4C" w:rsidP="003E7D4C">
      <w:pPr>
        <w:rPr>
          <w:rFonts w:ascii="Arial" w:hAnsi="Arial"/>
          <w:szCs w:val="24"/>
        </w:rPr>
      </w:pPr>
    </w:p>
    <w:tbl>
      <w:tblPr>
        <w:tblW w:w="15876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"/>
        <w:gridCol w:w="3375"/>
        <w:gridCol w:w="4394"/>
        <w:gridCol w:w="1560"/>
        <w:gridCol w:w="1417"/>
        <w:gridCol w:w="1559"/>
        <w:gridCol w:w="2977"/>
      </w:tblGrid>
      <w:tr w:rsidR="004C049E" w:rsidTr="001136C1">
        <w:trPr>
          <w:trHeight w:val="546"/>
        </w:trPr>
        <w:tc>
          <w:tcPr>
            <w:tcW w:w="15876" w:type="dxa"/>
            <w:gridSpan w:val="7"/>
            <w:shd w:val="pct10" w:color="auto" w:fill="auto"/>
          </w:tcPr>
          <w:p w:rsidR="004C049E" w:rsidRDefault="004C049E" w:rsidP="001136C1">
            <w:pPr>
              <w:spacing w:before="120" w:after="120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Teilnehmende Betreuerinnen und Betreuer</w:t>
            </w:r>
          </w:p>
        </w:tc>
      </w:tr>
      <w:tr w:rsidR="0028350F" w:rsidTr="007C6819">
        <w:trPr>
          <w:trHeight w:val="567"/>
        </w:trPr>
        <w:tc>
          <w:tcPr>
            <w:tcW w:w="594" w:type="dxa"/>
          </w:tcPr>
          <w:p w:rsidR="0028350F" w:rsidRPr="00E64B47" w:rsidRDefault="0028350F" w:rsidP="007C6819">
            <w:pPr>
              <w:spacing w:before="120" w:after="120"/>
              <w:rPr>
                <w:rFonts w:ascii="Arial" w:hAnsi="Arial"/>
                <w:b/>
              </w:rPr>
            </w:pPr>
            <w:r w:rsidRPr="00E64B47">
              <w:rPr>
                <w:rFonts w:ascii="Arial" w:hAnsi="Arial"/>
                <w:b/>
              </w:rPr>
              <w:t>Nr.</w:t>
            </w:r>
          </w:p>
        </w:tc>
        <w:tc>
          <w:tcPr>
            <w:tcW w:w="3375" w:type="dxa"/>
          </w:tcPr>
          <w:p w:rsidR="0028350F" w:rsidRPr="00E64B47" w:rsidRDefault="0028350F" w:rsidP="007C6819">
            <w:pPr>
              <w:spacing w:before="120" w:after="120"/>
              <w:rPr>
                <w:rFonts w:ascii="Arial" w:hAnsi="Arial"/>
                <w:b/>
              </w:rPr>
            </w:pPr>
            <w:r w:rsidRPr="00E64B47">
              <w:rPr>
                <w:rFonts w:ascii="Arial" w:hAnsi="Arial"/>
                <w:b/>
              </w:rPr>
              <w:t>Name / Vorname</w:t>
            </w:r>
          </w:p>
        </w:tc>
        <w:tc>
          <w:tcPr>
            <w:tcW w:w="4394" w:type="dxa"/>
          </w:tcPr>
          <w:p w:rsidR="0028350F" w:rsidRPr="00E64B47" w:rsidRDefault="0028350F" w:rsidP="007C6819">
            <w:pPr>
              <w:spacing w:before="120" w:after="120"/>
              <w:rPr>
                <w:rFonts w:ascii="Arial" w:hAnsi="Arial"/>
                <w:b/>
              </w:rPr>
            </w:pPr>
            <w:r w:rsidRPr="00E64B47">
              <w:rPr>
                <w:rFonts w:ascii="Arial" w:hAnsi="Arial"/>
                <w:b/>
              </w:rPr>
              <w:t xml:space="preserve">Adresse </w:t>
            </w:r>
          </w:p>
          <w:p w:rsidR="0028350F" w:rsidRDefault="0028350F" w:rsidP="007C6819">
            <w:pPr>
              <w:spacing w:before="120" w:after="120"/>
              <w:rPr>
                <w:rFonts w:ascii="Arial" w:hAnsi="Arial"/>
              </w:rPr>
            </w:pPr>
            <w:r w:rsidRPr="00E64B47">
              <w:rPr>
                <w:rFonts w:ascii="Arial" w:hAnsi="Arial"/>
                <w:sz w:val="20"/>
              </w:rPr>
              <w:t>(Str./Hausnr./PLZ/Ort)</w:t>
            </w:r>
          </w:p>
        </w:tc>
        <w:tc>
          <w:tcPr>
            <w:tcW w:w="1560" w:type="dxa"/>
          </w:tcPr>
          <w:p w:rsidR="0028350F" w:rsidRPr="00E64B47" w:rsidRDefault="0028350F" w:rsidP="007C6819">
            <w:pPr>
              <w:spacing w:before="120" w:after="120"/>
              <w:rPr>
                <w:rFonts w:ascii="Arial" w:hAnsi="Arial"/>
                <w:b/>
              </w:rPr>
            </w:pPr>
            <w:r w:rsidRPr="00E64B47">
              <w:rPr>
                <w:rFonts w:ascii="Arial" w:hAnsi="Arial"/>
                <w:b/>
              </w:rPr>
              <w:t>Geschlecht</w:t>
            </w:r>
          </w:p>
          <w:p w:rsidR="0028350F" w:rsidRPr="00E64B47" w:rsidRDefault="0028350F" w:rsidP="007C6819">
            <w:pPr>
              <w:spacing w:before="120" w:after="120"/>
              <w:rPr>
                <w:rFonts w:ascii="Arial" w:hAnsi="Arial"/>
                <w:sz w:val="20"/>
              </w:rPr>
            </w:pPr>
            <w:r w:rsidRPr="00E64B47">
              <w:rPr>
                <w:rFonts w:ascii="Arial" w:hAnsi="Arial"/>
                <w:sz w:val="20"/>
              </w:rPr>
              <w:t>m/w</w:t>
            </w:r>
          </w:p>
        </w:tc>
        <w:tc>
          <w:tcPr>
            <w:tcW w:w="1417" w:type="dxa"/>
          </w:tcPr>
          <w:p w:rsidR="0028350F" w:rsidRPr="00E64B47" w:rsidRDefault="0028350F" w:rsidP="007C6819">
            <w:pPr>
              <w:spacing w:before="120" w:after="120"/>
              <w:rPr>
                <w:rFonts w:ascii="Arial" w:hAnsi="Arial"/>
                <w:b/>
              </w:rPr>
            </w:pPr>
            <w:r w:rsidRPr="00E64B47">
              <w:rPr>
                <w:rFonts w:ascii="Arial" w:hAnsi="Arial"/>
                <w:b/>
              </w:rPr>
              <w:t>Juleica-Nr.</w:t>
            </w:r>
          </w:p>
          <w:p w:rsidR="0028350F" w:rsidRPr="00E64B47" w:rsidRDefault="0028350F" w:rsidP="007C6819">
            <w:pPr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gültig bis</w:t>
            </w:r>
          </w:p>
        </w:tc>
        <w:tc>
          <w:tcPr>
            <w:tcW w:w="1559" w:type="dxa"/>
          </w:tcPr>
          <w:p w:rsidR="0028350F" w:rsidRPr="00E64B47" w:rsidRDefault="0028350F" w:rsidP="007C6819">
            <w:pPr>
              <w:spacing w:before="120" w:after="120"/>
              <w:rPr>
                <w:rFonts w:ascii="Arial" w:hAnsi="Arial"/>
                <w:b/>
              </w:rPr>
            </w:pPr>
            <w:r w:rsidRPr="00E64B47">
              <w:rPr>
                <w:rFonts w:ascii="Arial" w:hAnsi="Arial"/>
                <w:b/>
              </w:rPr>
              <w:t xml:space="preserve">Alter </w:t>
            </w:r>
          </w:p>
          <w:p w:rsidR="0028350F" w:rsidRPr="00E64B47" w:rsidRDefault="0028350F" w:rsidP="007C6819">
            <w:pPr>
              <w:spacing w:before="120" w:after="120"/>
              <w:rPr>
                <w:rFonts w:ascii="Arial" w:hAnsi="Arial"/>
                <w:sz w:val="20"/>
              </w:rPr>
            </w:pPr>
          </w:p>
        </w:tc>
        <w:tc>
          <w:tcPr>
            <w:tcW w:w="2977" w:type="dxa"/>
          </w:tcPr>
          <w:p w:rsidR="0028350F" w:rsidRPr="00E64B47" w:rsidRDefault="0028350F" w:rsidP="007C6819">
            <w:pPr>
              <w:spacing w:before="120" w:after="120"/>
              <w:rPr>
                <w:rFonts w:ascii="Arial" w:hAnsi="Arial"/>
                <w:b/>
              </w:rPr>
            </w:pPr>
            <w:r w:rsidRPr="00E64B47">
              <w:rPr>
                <w:rFonts w:ascii="Arial" w:hAnsi="Arial"/>
                <w:b/>
              </w:rPr>
              <w:t>Unterschrift</w:t>
            </w:r>
          </w:p>
        </w:tc>
      </w:tr>
      <w:tr w:rsidR="004A2255" w:rsidTr="00513F9B">
        <w:trPr>
          <w:trHeight w:hRule="exact" w:val="851"/>
        </w:trPr>
        <w:tc>
          <w:tcPr>
            <w:tcW w:w="594" w:type="dxa"/>
          </w:tcPr>
          <w:p w:rsidR="004A2255" w:rsidRDefault="004A2255" w:rsidP="00513F9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375" w:type="dxa"/>
          </w:tcPr>
          <w:p w:rsidR="004A2255" w:rsidRDefault="004A2255" w:rsidP="00513F9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394" w:type="dxa"/>
          </w:tcPr>
          <w:p w:rsidR="004A2255" w:rsidRDefault="004A2255" w:rsidP="00513F9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60" w:type="dxa"/>
          </w:tcPr>
          <w:p w:rsidR="004A2255" w:rsidRDefault="004A2255" w:rsidP="00513F9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7" w:type="dxa"/>
          </w:tcPr>
          <w:p w:rsidR="004A2255" w:rsidRDefault="004A2255" w:rsidP="00513F9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4A2255" w:rsidRDefault="004A2255" w:rsidP="00513F9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59" w:type="dxa"/>
          </w:tcPr>
          <w:p w:rsidR="004A2255" w:rsidRDefault="004A2255" w:rsidP="00513F9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977" w:type="dxa"/>
          </w:tcPr>
          <w:p w:rsidR="004A2255" w:rsidRDefault="004A2255" w:rsidP="00513F9B">
            <w:pPr>
              <w:spacing w:before="120" w:after="120"/>
              <w:rPr>
                <w:rFonts w:ascii="Arial" w:hAnsi="Arial"/>
              </w:rPr>
            </w:pPr>
          </w:p>
        </w:tc>
      </w:tr>
      <w:tr w:rsidR="004A2255" w:rsidTr="00513F9B">
        <w:trPr>
          <w:trHeight w:hRule="exact" w:val="851"/>
        </w:trPr>
        <w:tc>
          <w:tcPr>
            <w:tcW w:w="594" w:type="dxa"/>
          </w:tcPr>
          <w:p w:rsidR="004A2255" w:rsidRDefault="004A2255" w:rsidP="00513F9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375" w:type="dxa"/>
          </w:tcPr>
          <w:p w:rsidR="004A2255" w:rsidRDefault="004A2255" w:rsidP="00513F9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394" w:type="dxa"/>
          </w:tcPr>
          <w:p w:rsidR="004A2255" w:rsidRDefault="004A2255" w:rsidP="00513F9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60" w:type="dxa"/>
          </w:tcPr>
          <w:p w:rsidR="004A2255" w:rsidRDefault="004A2255" w:rsidP="00513F9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7" w:type="dxa"/>
          </w:tcPr>
          <w:p w:rsidR="004A2255" w:rsidRDefault="004A2255" w:rsidP="00513F9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4A2255" w:rsidRDefault="004A2255" w:rsidP="00513F9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59" w:type="dxa"/>
          </w:tcPr>
          <w:p w:rsidR="004A2255" w:rsidRDefault="004A2255" w:rsidP="00513F9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977" w:type="dxa"/>
          </w:tcPr>
          <w:p w:rsidR="004A2255" w:rsidRDefault="004A2255" w:rsidP="00513F9B">
            <w:pPr>
              <w:spacing w:before="120" w:after="120"/>
              <w:rPr>
                <w:rFonts w:ascii="Arial" w:hAnsi="Arial"/>
              </w:rPr>
            </w:pPr>
          </w:p>
        </w:tc>
      </w:tr>
      <w:tr w:rsidR="004A2255" w:rsidTr="00513F9B">
        <w:trPr>
          <w:trHeight w:hRule="exact" w:val="851"/>
        </w:trPr>
        <w:tc>
          <w:tcPr>
            <w:tcW w:w="594" w:type="dxa"/>
          </w:tcPr>
          <w:p w:rsidR="004A2255" w:rsidRDefault="004A2255" w:rsidP="00513F9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375" w:type="dxa"/>
          </w:tcPr>
          <w:p w:rsidR="004A2255" w:rsidRDefault="004A2255" w:rsidP="00513F9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394" w:type="dxa"/>
          </w:tcPr>
          <w:p w:rsidR="004A2255" w:rsidRDefault="004A2255" w:rsidP="00513F9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60" w:type="dxa"/>
          </w:tcPr>
          <w:p w:rsidR="004A2255" w:rsidRDefault="004A2255" w:rsidP="00513F9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7" w:type="dxa"/>
          </w:tcPr>
          <w:p w:rsidR="004A2255" w:rsidRDefault="004A2255" w:rsidP="00513F9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4A2255" w:rsidRDefault="004A2255" w:rsidP="00513F9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59" w:type="dxa"/>
          </w:tcPr>
          <w:p w:rsidR="004A2255" w:rsidRDefault="004A2255" w:rsidP="00513F9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977" w:type="dxa"/>
          </w:tcPr>
          <w:p w:rsidR="004A2255" w:rsidRDefault="004A2255" w:rsidP="00513F9B">
            <w:pPr>
              <w:spacing w:before="120" w:after="120"/>
              <w:rPr>
                <w:rFonts w:ascii="Arial" w:hAnsi="Arial"/>
              </w:rPr>
            </w:pPr>
          </w:p>
        </w:tc>
      </w:tr>
      <w:tr w:rsidR="004A2255" w:rsidTr="00513F9B">
        <w:trPr>
          <w:trHeight w:hRule="exact" w:val="851"/>
        </w:trPr>
        <w:tc>
          <w:tcPr>
            <w:tcW w:w="594" w:type="dxa"/>
          </w:tcPr>
          <w:p w:rsidR="004A2255" w:rsidRDefault="004A2255" w:rsidP="00513F9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375" w:type="dxa"/>
          </w:tcPr>
          <w:p w:rsidR="004A2255" w:rsidRDefault="004A2255" w:rsidP="00513F9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394" w:type="dxa"/>
          </w:tcPr>
          <w:p w:rsidR="004A2255" w:rsidRDefault="004A2255" w:rsidP="00513F9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60" w:type="dxa"/>
          </w:tcPr>
          <w:p w:rsidR="004A2255" w:rsidRDefault="004A2255" w:rsidP="00513F9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7" w:type="dxa"/>
          </w:tcPr>
          <w:p w:rsidR="004A2255" w:rsidRDefault="004A2255" w:rsidP="00513F9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4A2255" w:rsidRDefault="004A2255" w:rsidP="00513F9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59" w:type="dxa"/>
          </w:tcPr>
          <w:p w:rsidR="004A2255" w:rsidRDefault="004A2255" w:rsidP="00513F9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977" w:type="dxa"/>
          </w:tcPr>
          <w:p w:rsidR="004A2255" w:rsidRDefault="004A2255" w:rsidP="00513F9B">
            <w:pPr>
              <w:spacing w:before="120" w:after="120"/>
              <w:rPr>
                <w:rFonts w:ascii="Arial" w:hAnsi="Arial"/>
              </w:rPr>
            </w:pPr>
          </w:p>
        </w:tc>
      </w:tr>
      <w:tr w:rsidR="004A2255" w:rsidTr="00513F9B">
        <w:trPr>
          <w:trHeight w:hRule="exact" w:val="851"/>
        </w:trPr>
        <w:tc>
          <w:tcPr>
            <w:tcW w:w="594" w:type="dxa"/>
          </w:tcPr>
          <w:p w:rsidR="004A2255" w:rsidRDefault="004A2255" w:rsidP="00513F9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375" w:type="dxa"/>
          </w:tcPr>
          <w:p w:rsidR="004A2255" w:rsidRDefault="004A2255" w:rsidP="00513F9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394" w:type="dxa"/>
          </w:tcPr>
          <w:p w:rsidR="004A2255" w:rsidRDefault="004A2255" w:rsidP="00513F9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60" w:type="dxa"/>
          </w:tcPr>
          <w:p w:rsidR="004A2255" w:rsidRDefault="004A2255" w:rsidP="00513F9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7" w:type="dxa"/>
          </w:tcPr>
          <w:p w:rsidR="004A2255" w:rsidRDefault="004A2255" w:rsidP="00513F9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4A2255" w:rsidRDefault="004A2255" w:rsidP="00513F9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59" w:type="dxa"/>
          </w:tcPr>
          <w:p w:rsidR="004A2255" w:rsidRDefault="004A2255" w:rsidP="00513F9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977" w:type="dxa"/>
          </w:tcPr>
          <w:p w:rsidR="004A2255" w:rsidRDefault="004A2255" w:rsidP="00513F9B">
            <w:pPr>
              <w:spacing w:before="120" w:after="120"/>
              <w:rPr>
                <w:rFonts w:ascii="Arial" w:hAnsi="Arial"/>
              </w:rPr>
            </w:pPr>
          </w:p>
        </w:tc>
      </w:tr>
      <w:tr w:rsidR="004A2255" w:rsidTr="00513F9B">
        <w:trPr>
          <w:trHeight w:hRule="exact" w:val="851"/>
        </w:trPr>
        <w:tc>
          <w:tcPr>
            <w:tcW w:w="594" w:type="dxa"/>
          </w:tcPr>
          <w:p w:rsidR="004A2255" w:rsidRDefault="004A2255" w:rsidP="00513F9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375" w:type="dxa"/>
          </w:tcPr>
          <w:p w:rsidR="004A2255" w:rsidRDefault="004A2255" w:rsidP="00513F9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394" w:type="dxa"/>
          </w:tcPr>
          <w:p w:rsidR="004A2255" w:rsidRDefault="004A2255" w:rsidP="00513F9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60" w:type="dxa"/>
          </w:tcPr>
          <w:p w:rsidR="004A2255" w:rsidRDefault="004A2255" w:rsidP="00513F9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7" w:type="dxa"/>
          </w:tcPr>
          <w:p w:rsidR="004A2255" w:rsidRDefault="004A2255" w:rsidP="00513F9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4A2255" w:rsidRDefault="004A2255" w:rsidP="00513F9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59" w:type="dxa"/>
          </w:tcPr>
          <w:p w:rsidR="004A2255" w:rsidRDefault="004A2255" w:rsidP="00513F9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977" w:type="dxa"/>
          </w:tcPr>
          <w:p w:rsidR="004A2255" w:rsidRDefault="004A2255" w:rsidP="00513F9B">
            <w:pPr>
              <w:spacing w:before="120" w:after="120"/>
              <w:rPr>
                <w:rFonts w:ascii="Arial" w:hAnsi="Arial"/>
              </w:rPr>
            </w:pPr>
          </w:p>
        </w:tc>
      </w:tr>
      <w:tr w:rsidR="004A2255" w:rsidTr="00513F9B">
        <w:trPr>
          <w:trHeight w:hRule="exact" w:val="851"/>
        </w:trPr>
        <w:tc>
          <w:tcPr>
            <w:tcW w:w="594" w:type="dxa"/>
          </w:tcPr>
          <w:p w:rsidR="004A2255" w:rsidRDefault="004A2255" w:rsidP="00513F9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375" w:type="dxa"/>
          </w:tcPr>
          <w:p w:rsidR="004A2255" w:rsidRDefault="004A2255" w:rsidP="00513F9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394" w:type="dxa"/>
          </w:tcPr>
          <w:p w:rsidR="004A2255" w:rsidRDefault="004A2255" w:rsidP="00513F9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60" w:type="dxa"/>
          </w:tcPr>
          <w:p w:rsidR="004A2255" w:rsidRDefault="004A2255" w:rsidP="00513F9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7" w:type="dxa"/>
          </w:tcPr>
          <w:p w:rsidR="004A2255" w:rsidRDefault="004A2255" w:rsidP="00513F9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4A2255" w:rsidRDefault="004A2255" w:rsidP="00513F9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59" w:type="dxa"/>
          </w:tcPr>
          <w:p w:rsidR="004A2255" w:rsidRDefault="004A2255" w:rsidP="00513F9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977" w:type="dxa"/>
          </w:tcPr>
          <w:p w:rsidR="004A2255" w:rsidRDefault="004A2255" w:rsidP="00513F9B">
            <w:pPr>
              <w:spacing w:before="120" w:after="120"/>
              <w:rPr>
                <w:rFonts w:ascii="Arial" w:hAnsi="Arial"/>
              </w:rPr>
            </w:pPr>
          </w:p>
        </w:tc>
      </w:tr>
      <w:tr w:rsidR="004A2255" w:rsidTr="00513F9B">
        <w:trPr>
          <w:trHeight w:hRule="exact" w:val="851"/>
        </w:trPr>
        <w:tc>
          <w:tcPr>
            <w:tcW w:w="594" w:type="dxa"/>
          </w:tcPr>
          <w:p w:rsidR="004A2255" w:rsidRDefault="004A2255" w:rsidP="00513F9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375" w:type="dxa"/>
          </w:tcPr>
          <w:p w:rsidR="004A2255" w:rsidRDefault="004A2255" w:rsidP="00513F9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394" w:type="dxa"/>
          </w:tcPr>
          <w:p w:rsidR="004A2255" w:rsidRDefault="004A2255" w:rsidP="00513F9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60" w:type="dxa"/>
          </w:tcPr>
          <w:p w:rsidR="004A2255" w:rsidRDefault="004A2255" w:rsidP="00513F9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7" w:type="dxa"/>
          </w:tcPr>
          <w:p w:rsidR="004A2255" w:rsidRDefault="004A2255" w:rsidP="00513F9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4A2255" w:rsidRDefault="004A2255" w:rsidP="00513F9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59" w:type="dxa"/>
          </w:tcPr>
          <w:p w:rsidR="004A2255" w:rsidRDefault="004A2255" w:rsidP="00513F9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977" w:type="dxa"/>
          </w:tcPr>
          <w:p w:rsidR="004A2255" w:rsidRDefault="004A2255" w:rsidP="00513F9B">
            <w:pPr>
              <w:spacing w:before="120" w:after="120"/>
              <w:rPr>
                <w:rFonts w:ascii="Arial" w:hAnsi="Arial"/>
              </w:rPr>
            </w:pPr>
          </w:p>
        </w:tc>
      </w:tr>
      <w:tr w:rsidR="004A2255" w:rsidTr="00513F9B">
        <w:trPr>
          <w:trHeight w:hRule="exact" w:val="851"/>
        </w:trPr>
        <w:tc>
          <w:tcPr>
            <w:tcW w:w="594" w:type="dxa"/>
          </w:tcPr>
          <w:p w:rsidR="004A2255" w:rsidRDefault="004A2255" w:rsidP="00513F9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375" w:type="dxa"/>
          </w:tcPr>
          <w:p w:rsidR="004A2255" w:rsidRDefault="004A2255" w:rsidP="00513F9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394" w:type="dxa"/>
          </w:tcPr>
          <w:p w:rsidR="004A2255" w:rsidRDefault="004A2255" w:rsidP="00513F9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60" w:type="dxa"/>
          </w:tcPr>
          <w:p w:rsidR="004A2255" w:rsidRDefault="004A2255" w:rsidP="00513F9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7" w:type="dxa"/>
          </w:tcPr>
          <w:p w:rsidR="004A2255" w:rsidRDefault="004A2255" w:rsidP="00513F9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4A2255" w:rsidRDefault="004A2255" w:rsidP="00513F9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59" w:type="dxa"/>
          </w:tcPr>
          <w:p w:rsidR="004A2255" w:rsidRDefault="004A2255" w:rsidP="00513F9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977" w:type="dxa"/>
          </w:tcPr>
          <w:p w:rsidR="004A2255" w:rsidRDefault="004A2255" w:rsidP="00513F9B">
            <w:pPr>
              <w:spacing w:before="120" w:after="120"/>
              <w:rPr>
                <w:rFonts w:ascii="Arial" w:hAnsi="Arial"/>
              </w:rPr>
            </w:pPr>
          </w:p>
        </w:tc>
      </w:tr>
      <w:tr w:rsidR="004A2255" w:rsidTr="00513F9B">
        <w:trPr>
          <w:trHeight w:hRule="exact" w:val="851"/>
        </w:trPr>
        <w:tc>
          <w:tcPr>
            <w:tcW w:w="594" w:type="dxa"/>
          </w:tcPr>
          <w:p w:rsidR="004A2255" w:rsidRDefault="004A2255" w:rsidP="00513F9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375" w:type="dxa"/>
          </w:tcPr>
          <w:p w:rsidR="004A2255" w:rsidRDefault="004A2255" w:rsidP="00513F9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394" w:type="dxa"/>
          </w:tcPr>
          <w:p w:rsidR="004A2255" w:rsidRDefault="004A2255" w:rsidP="00513F9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60" w:type="dxa"/>
          </w:tcPr>
          <w:p w:rsidR="004A2255" w:rsidRDefault="004A2255" w:rsidP="00513F9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7" w:type="dxa"/>
          </w:tcPr>
          <w:p w:rsidR="004A2255" w:rsidRDefault="004A2255" w:rsidP="00513F9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4A2255" w:rsidRDefault="004A2255" w:rsidP="00513F9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59" w:type="dxa"/>
          </w:tcPr>
          <w:p w:rsidR="004A2255" w:rsidRDefault="004A2255" w:rsidP="00513F9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977" w:type="dxa"/>
          </w:tcPr>
          <w:p w:rsidR="004A2255" w:rsidRDefault="004A2255" w:rsidP="00513F9B">
            <w:pPr>
              <w:spacing w:before="120" w:after="120"/>
              <w:rPr>
                <w:rFonts w:ascii="Arial" w:hAnsi="Arial"/>
              </w:rPr>
            </w:pPr>
          </w:p>
        </w:tc>
      </w:tr>
    </w:tbl>
    <w:p w:rsidR="004C049E" w:rsidRPr="00A97BA5" w:rsidRDefault="004C049E" w:rsidP="00546AD8">
      <w:pPr>
        <w:overflowPunct/>
        <w:jc w:val="left"/>
        <w:textAlignment w:val="auto"/>
        <w:rPr>
          <w:rFonts w:ascii="Arial" w:hAnsi="Arial" w:cs="Arial"/>
          <w:sz w:val="20"/>
        </w:rPr>
      </w:pPr>
    </w:p>
    <w:sectPr w:rsidR="004C049E" w:rsidRPr="00A97BA5" w:rsidSect="00E64B47">
      <w:pgSz w:w="16840" w:h="11907" w:orient="landscape"/>
      <w:pgMar w:top="709" w:right="851" w:bottom="426" w:left="426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610" w:rsidRDefault="00223610" w:rsidP="007C6E02">
      <w:r>
        <w:separator/>
      </w:r>
    </w:p>
  </w:endnote>
  <w:endnote w:type="continuationSeparator" w:id="0">
    <w:p w:rsidR="00223610" w:rsidRDefault="00223610" w:rsidP="007C6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610" w:rsidRDefault="00223610" w:rsidP="007C6E02">
      <w:r>
        <w:separator/>
      </w:r>
    </w:p>
  </w:footnote>
  <w:footnote w:type="continuationSeparator" w:id="0">
    <w:p w:rsidR="00223610" w:rsidRDefault="00223610" w:rsidP="007C6E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E4B9B"/>
    <w:multiLevelType w:val="hybridMultilevel"/>
    <w:tmpl w:val="9C7A81B2"/>
    <w:lvl w:ilvl="0" w:tplc="DBA021D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A51211"/>
    <w:multiLevelType w:val="hybridMultilevel"/>
    <w:tmpl w:val="23E222A6"/>
    <w:lvl w:ilvl="0" w:tplc="CE4A8498">
      <w:start w:val="6"/>
      <w:numFmt w:val="bullet"/>
      <w:lvlText w:val=""/>
      <w:lvlJc w:val="left"/>
      <w:pPr>
        <w:ind w:left="1776" w:hanging="360"/>
      </w:pPr>
      <w:rPr>
        <w:rFonts w:ascii="Wingdings" w:eastAsia="Calibr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904"/>
    <w:rsid w:val="00010F3B"/>
    <w:rsid w:val="00015CF6"/>
    <w:rsid w:val="0006469C"/>
    <w:rsid w:val="001279DF"/>
    <w:rsid w:val="0013040D"/>
    <w:rsid w:val="001310DD"/>
    <w:rsid w:val="00174377"/>
    <w:rsid w:val="00180749"/>
    <w:rsid w:val="00180825"/>
    <w:rsid w:val="001A14A0"/>
    <w:rsid w:val="001B72D2"/>
    <w:rsid w:val="001D4BFA"/>
    <w:rsid w:val="001F3805"/>
    <w:rsid w:val="001F7D4C"/>
    <w:rsid w:val="002009D7"/>
    <w:rsid w:val="00210F52"/>
    <w:rsid w:val="002176AD"/>
    <w:rsid w:val="00223610"/>
    <w:rsid w:val="00247F42"/>
    <w:rsid w:val="00250586"/>
    <w:rsid w:val="00271D44"/>
    <w:rsid w:val="0028350F"/>
    <w:rsid w:val="002A2450"/>
    <w:rsid w:val="002D0297"/>
    <w:rsid w:val="003247CD"/>
    <w:rsid w:val="00342442"/>
    <w:rsid w:val="0037229B"/>
    <w:rsid w:val="003D7568"/>
    <w:rsid w:val="003E7D4C"/>
    <w:rsid w:val="00404496"/>
    <w:rsid w:val="00426573"/>
    <w:rsid w:val="00462A64"/>
    <w:rsid w:val="004865D1"/>
    <w:rsid w:val="004A2255"/>
    <w:rsid w:val="004B3E7B"/>
    <w:rsid w:val="004C049E"/>
    <w:rsid w:val="00546AD8"/>
    <w:rsid w:val="00564904"/>
    <w:rsid w:val="005C59FE"/>
    <w:rsid w:val="005D246C"/>
    <w:rsid w:val="006461C0"/>
    <w:rsid w:val="00651CF1"/>
    <w:rsid w:val="00670432"/>
    <w:rsid w:val="006F03D5"/>
    <w:rsid w:val="00717AAF"/>
    <w:rsid w:val="007835C2"/>
    <w:rsid w:val="007C6E02"/>
    <w:rsid w:val="0083429B"/>
    <w:rsid w:val="00865935"/>
    <w:rsid w:val="00876C9E"/>
    <w:rsid w:val="008925B4"/>
    <w:rsid w:val="008A0ED5"/>
    <w:rsid w:val="008C3566"/>
    <w:rsid w:val="008F5352"/>
    <w:rsid w:val="00936BE3"/>
    <w:rsid w:val="009769D5"/>
    <w:rsid w:val="009F67D9"/>
    <w:rsid w:val="00A0458D"/>
    <w:rsid w:val="00A77804"/>
    <w:rsid w:val="00A97BA5"/>
    <w:rsid w:val="00AA2343"/>
    <w:rsid w:val="00AE5339"/>
    <w:rsid w:val="00B60993"/>
    <w:rsid w:val="00B975D3"/>
    <w:rsid w:val="00BB1BA0"/>
    <w:rsid w:val="00BB5FA0"/>
    <w:rsid w:val="00BD277C"/>
    <w:rsid w:val="00BE1020"/>
    <w:rsid w:val="00C2148C"/>
    <w:rsid w:val="00C21D08"/>
    <w:rsid w:val="00C6485B"/>
    <w:rsid w:val="00C670C6"/>
    <w:rsid w:val="00C95008"/>
    <w:rsid w:val="00CB1FAE"/>
    <w:rsid w:val="00CB27DC"/>
    <w:rsid w:val="00CC658E"/>
    <w:rsid w:val="00CE4DE8"/>
    <w:rsid w:val="00D40A4A"/>
    <w:rsid w:val="00DA29FF"/>
    <w:rsid w:val="00DB051C"/>
    <w:rsid w:val="00DD375A"/>
    <w:rsid w:val="00DE2F08"/>
    <w:rsid w:val="00DE75B2"/>
    <w:rsid w:val="00DF119F"/>
    <w:rsid w:val="00E17011"/>
    <w:rsid w:val="00E53A55"/>
    <w:rsid w:val="00E64B47"/>
    <w:rsid w:val="00E67918"/>
    <w:rsid w:val="00EA2083"/>
    <w:rsid w:val="00EF02E4"/>
    <w:rsid w:val="00F04F38"/>
    <w:rsid w:val="00F23BD7"/>
    <w:rsid w:val="00F34416"/>
    <w:rsid w:val="00F5285B"/>
    <w:rsid w:val="00FB48BB"/>
    <w:rsid w:val="00FF3362"/>
    <w:rsid w:val="00FF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3E53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rFonts w:ascii="Univers (W1)" w:hAnsi="Univers (W1)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jc w:val="left"/>
      <w:outlineLvl w:val="0"/>
    </w:pPr>
    <w:rPr>
      <w:rFonts w:ascii="Arial" w:hAnsi="Arial"/>
      <w:b/>
      <w:kern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/>
      <w:b/>
      <w:sz w:val="32"/>
    </w:rPr>
  </w:style>
  <w:style w:type="paragraph" w:styleId="berschrift4">
    <w:name w:val="heading 4"/>
    <w:basedOn w:val="Standard"/>
    <w:next w:val="Standard"/>
    <w:qFormat/>
    <w:pPr>
      <w:keepNext/>
      <w:jc w:val="left"/>
      <w:outlineLvl w:val="3"/>
    </w:pPr>
    <w:rPr>
      <w:rFonts w:ascii="Arial" w:hAnsi="Arial" w:cs="Arial"/>
      <w:b/>
      <w:bCs/>
      <w:sz w:val="3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 w:cs="Arial"/>
      <w:b/>
      <w:b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egativ">
    <w:name w:val="negativ"/>
    <w:basedOn w:val="Standard"/>
    <w:pPr>
      <w:spacing w:line="280" w:lineRule="exact"/>
      <w:jc w:val="center"/>
    </w:pPr>
    <w:rPr>
      <w:rFonts w:ascii="Helvetica" w:hAnsi="Helvetica"/>
      <w:b/>
      <w:color w:val="FFFFFF"/>
    </w:rPr>
  </w:style>
  <w:style w:type="paragraph" w:customStyle="1" w:styleId="Einzug1cm">
    <w:name w:val="Einzug 1cm"/>
    <w:basedOn w:val="Standard"/>
    <w:pPr>
      <w:ind w:left="991" w:hanging="283"/>
    </w:pPr>
  </w:style>
  <w:style w:type="paragraph" w:customStyle="1" w:styleId="Raster12p">
    <w:name w:val="Raster 12p"/>
    <w:basedOn w:val="Standard"/>
    <w:pPr>
      <w:shd w:val="pct10" w:color="auto" w:fill="auto"/>
      <w:spacing w:before="120" w:line="360" w:lineRule="auto"/>
      <w:jc w:val="center"/>
    </w:pPr>
    <w:rPr>
      <w:b/>
    </w:rPr>
  </w:style>
  <w:style w:type="paragraph" w:customStyle="1" w:styleId="Raster18p">
    <w:name w:val="Raster 18p"/>
    <w:basedOn w:val="Raster12p"/>
    <w:rPr>
      <w:sz w:val="36"/>
    </w:rPr>
  </w:style>
  <w:style w:type="paragraph" w:customStyle="1" w:styleId="Einzug4cm">
    <w:name w:val="Einzug 4 cm"/>
    <w:basedOn w:val="Standard"/>
    <w:pPr>
      <w:tabs>
        <w:tab w:val="left" w:pos="2268"/>
      </w:tabs>
      <w:ind w:left="2268" w:hanging="2268"/>
    </w:pPr>
  </w:style>
  <w:style w:type="paragraph" w:styleId="Verzeichnis2">
    <w:name w:val="toc 2"/>
    <w:basedOn w:val="Standard"/>
    <w:next w:val="Standard"/>
    <w:semiHidden/>
    <w:pPr>
      <w:tabs>
        <w:tab w:val="right" w:pos="8640"/>
      </w:tabs>
      <w:spacing w:line="280" w:lineRule="exact"/>
      <w:ind w:left="198"/>
    </w:pPr>
  </w:style>
  <w:style w:type="paragraph" w:styleId="Verzeichnis1">
    <w:name w:val="toc 1"/>
    <w:basedOn w:val="Standard"/>
    <w:next w:val="Standard"/>
    <w:semiHidden/>
    <w:pPr>
      <w:tabs>
        <w:tab w:val="right" w:leader="dot" w:pos="9922"/>
      </w:tabs>
      <w:spacing w:before="120"/>
    </w:pPr>
    <w:rPr>
      <w:b/>
    </w:rPr>
  </w:style>
  <w:style w:type="paragraph" w:customStyle="1" w:styleId="Tabelle1">
    <w:name w:val="Tabelle1"/>
    <w:basedOn w:val="Standard"/>
    <w:pPr>
      <w:spacing w:before="120" w:after="120"/>
      <w:jc w:val="center"/>
    </w:pPr>
    <w:rPr>
      <w:b/>
    </w:rPr>
  </w:style>
  <w:style w:type="character" w:styleId="Hyperlink">
    <w:name w:val="Hyperlink"/>
    <w:rsid w:val="00EA2083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13040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3040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7C6E0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C6E02"/>
    <w:rPr>
      <w:rFonts w:ascii="Univers (W1)" w:hAnsi="Univers (W1)"/>
      <w:sz w:val="24"/>
    </w:rPr>
  </w:style>
  <w:style w:type="paragraph" w:styleId="Fuzeile">
    <w:name w:val="footer"/>
    <w:basedOn w:val="Standard"/>
    <w:link w:val="FuzeileZchn"/>
    <w:rsid w:val="007C6E0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C6E02"/>
    <w:rPr>
      <w:rFonts w:ascii="Univers (W1)" w:hAnsi="Univers (W1)"/>
      <w:sz w:val="24"/>
    </w:rPr>
  </w:style>
  <w:style w:type="paragraph" w:styleId="Listenabsatz">
    <w:name w:val="List Paragraph"/>
    <w:basedOn w:val="Standard"/>
    <w:uiPriority w:val="99"/>
    <w:qFormat/>
    <w:rsid w:val="004265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7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.schuster\Downloads\Unterschriftenliste_Projekte_Betreuer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Unterschriftenliste_Projekte_Betreuer.dotx</Template>
  <TotalTime>0</TotalTime>
  <Pages>2</Pages>
  <Words>370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2698</CharactersWithSpaces>
  <SharedDoc>false</SharedDoc>
  <HLinks>
    <vt:vector size="6" baseType="variant">
      <vt:variant>
        <vt:i4>7602279</vt:i4>
      </vt:variant>
      <vt:variant>
        <vt:i4>-1</vt:i4>
      </vt:variant>
      <vt:variant>
        <vt:i4>1026</vt:i4>
      </vt:variant>
      <vt:variant>
        <vt:i4>1</vt:i4>
      </vt:variant>
      <vt:variant>
        <vt:lpwstr>http://www.freizi.de/wp-content/uploads/2010/12/logo-KJR-cmyk-1024x656.jpg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2020-09-29T09:49:00Z</dcterms:created>
  <dcterms:modified xsi:type="dcterms:W3CDTF">2020-09-29T09:51:00Z</dcterms:modified>
</cp:coreProperties>
</file>