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54" w:rsidRDefault="00707E54">
      <w:bookmarkStart w:id="0" w:name="_GoBack"/>
      <w:bookmarkEnd w:id="0"/>
      <w:r>
        <w:t>Ziele:</w:t>
      </w:r>
    </w:p>
    <w:p w:rsidR="00707E54" w:rsidRDefault="00707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2965"/>
        <w:gridCol w:w="5381"/>
        <w:gridCol w:w="1919"/>
        <w:gridCol w:w="2891"/>
      </w:tblGrid>
      <w:tr w:rsidR="00D4096E" w:rsidTr="00D4096E">
        <w:tc>
          <w:tcPr>
            <w:tcW w:w="1121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Zeit</w:t>
            </w:r>
          </w:p>
        </w:tc>
        <w:tc>
          <w:tcPr>
            <w:tcW w:w="2999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Inhalt</w:t>
            </w:r>
          </w:p>
        </w:tc>
        <w:tc>
          <w:tcPr>
            <w:tcW w:w="5448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933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Zuständig</w:t>
            </w:r>
          </w:p>
        </w:tc>
        <w:tc>
          <w:tcPr>
            <w:tcW w:w="2925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Material</w:t>
            </w:r>
          </w:p>
        </w:tc>
      </w:tr>
      <w:tr w:rsidR="00D4096E" w:rsidTr="00D4096E">
        <w:trPr>
          <w:trHeight w:val="1000"/>
        </w:trPr>
        <w:tc>
          <w:tcPr>
            <w:tcW w:w="1121" w:type="dxa"/>
          </w:tcPr>
          <w:p w:rsidR="00D4096E" w:rsidRDefault="00D4096E" w:rsidP="00D4096E">
            <w:pPr>
              <w:pStyle w:val="Kopfzeile"/>
              <w:tabs>
                <w:tab w:val="clear" w:pos="4536"/>
                <w:tab w:val="clear" w:pos="9072"/>
              </w:tabs>
            </w:pPr>
            <w:r>
              <w:t>1. Zeiteinheit</w:t>
            </w:r>
            <w:r>
              <w:br/>
              <w:t xml:space="preserve">z.B. </w:t>
            </w:r>
            <w:r>
              <w:br/>
              <w:t>7:00 - 8:00</w:t>
            </w:r>
          </w:p>
        </w:tc>
        <w:tc>
          <w:tcPr>
            <w:tcW w:w="2999" w:type="dxa"/>
          </w:tcPr>
          <w:p w:rsidR="00D4096E" w:rsidRDefault="00D4096E" w:rsidP="00D4096E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Hier kommt der Inhalt in Kurzform rein / Kann auch das Ziel sein. Z.B. </w:t>
            </w:r>
            <w:r>
              <w:br/>
              <w:t>Aufbau</w:t>
            </w:r>
          </w:p>
        </w:tc>
        <w:tc>
          <w:tcPr>
            <w:tcW w:w="5448" w:type="dxa"/>
          </w:tcPr>
          <w:p w:rsidR="001064B2" w:rsidRDefault="00D4096E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Hier kommt der genaue Ablauf rein. </w:t>
            </w:r>
          </w:p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Alles was in dieser Einheit passiert. </w:t>
            </w:r>
          </w:p>
        </w:tc>
        <w:tc>
          <w:tcPr>
            <w:tcW w:w="1933" w:type="dxa"/>
          </w:tcPr>
          <w:p w:rsidR="00D4096E" w:rsidRDefault="00D4096E" w:rsidP="00D4096E">
            <w:pPr>
              <w:pStyle w:val="Kopfzeile"/>
              <w:tabs>
                <w:tab w:val="clear" w:pos="4536"/>
                <w:tab w:val="clear" w:pos="9072"/>
              </w:tabs>
            </w:pPr>
            <w:r>
              <w:t>Wer ist dafür zuständig. Feste Personen benennen die für diese Einheit zuständig sind.</w:t>
            </w:r>
          </w:p>
        </w:tc>
        <w:tc>
          <w:tcPr>
            <w:tcW w:w="2925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  <w:r>
              <w:t>Was wird</w:t>
            </w:r>
            <w:r w:rsidR="001064B2">
              <w:t xml:space="preserve"> für diesen Block</w:t>
            </w:r>
            <w:r>
              <w:t xml:space="preserve"> an Material benötigt.</w:t>
            </w:r>
          </w:p>
        </w:tc>
      </w:tr>
      <w:tr w:rsidR="00D4096E" w:rsidTr="001064B2">
        <w:trPr>
          <w:trHeight w:val="878"/>
        </w:trPr>
        <w:tc>
          <w:tcPr>
            <w:tcW w:w="1121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  <w:r>
              <w:t>2. Zeiteinheit</w:t>
            </w:r>
          </w:p>
        </w:tc>
        <w:tc>
          <w:tcPr>
            <w:tcW w:w="2999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448" w:type="dxa"/>
          </w:tcPr>
          <w:p w:rsidR="00D4096E" w:rsidRDefault="00D4096E"/>
        </w:tc>
        <w:tc>
          <w:tcPr>
            <w:tcW w:w="1933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25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4096E" w:rsidTr="001064B2">
        <w:trPr>
          <w:trHeight w:val="834"/>
        </w:trPr>
        <w:tc>
          <w:tcPr>
            <w:tcW w:w="1121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  <w:r>
              <w:t>3. Zeiteinheit</w:t>
            </w:r>
          </w:p>
        </w:tc>
        <w:tc>
          <w:tcPr>
            <w:tcW w:w="2999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448" w:type="dxa"/>
          </w:tcPr>
          <w:p w:rsidR="00D4096E" w:rsidRDefault="00D4096E" w:rsidP="00D4096E">
            <w:pPr>
              <w:ind w:left="720"/>
              <w:rPr>
                <w:b/>
                <w:bCs/>
              </w:rPr>
            </w:pPr>
          </w:p>
        </w:tc>
        <w:tc>
          <w:tcPr>
            <w:tcW w:w="1933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25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4096E" w:rsidTr="001064B2">
        <w:trPr>
          <w:trHeight w:val="1130"/>
        </w:trPr>
        <w:tc>
          <w:tcPr>
            <w:tcW w:w="1121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  <w:r>
              <w:t>4. Zeiteinheit</w:t>
            </w:r>
          </w:p>
        </w:tc>
        <w:tc>
          <w:tcPr>
            <w:tcW w:w="2999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448" w:type="dxa"/>
          </w:tcPr>
          <w:p w:rsidR="00D4096E" w:rsidRPr="003B25DD" w:rsidRDefault="00D4096E" w:rsidP="003B25DD">
            <w:pPr>
              <w:pStyle w:val="Kopfzeile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1933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25" w:type="dxa"/>
          </w:tcPr>
          <w:p w:rsidR="00D4096E" w:rsidRDefault="00D4096E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707E54" w:rsidRDefault="00707E54">
      <w:pPr>
        <w:pStyle w:val="Kopfzeile"/>
        <w:tabs>
          <w:tab w:val="clear" w:pos="4536"/>
          <w:tab w:val="clear" w:pos="9072"/>
        </w:tabs>
      </w:pPr>
    </w:p>
    <w:p w:rsidR="001064B2" w:rsidRDefault="001064B2" w:rsidP="001064B2">
      <w:pPr>
        <w:pStyle w:val="Kopfzeile"/>
        <w:tabs>
          <w:tab w:val="clear" w:pos="4536"/>
          <w:tab w:val="clear" w:pos="9072"/>
        </w:tabs>
      </w:pPr>
      <w:r>
        <w:t>Sonstiges zu bedenken:</w:t>
      </w:r>
    </w:p>
    <w:p w:rsidR="001064B2" w:rsidRDefault="001064B2" w:rsidP="001064B2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</w:pPr>
      <w:r>
        <w:t xml:space="preserve"> </w:t>
      </w:r>
    </w:p>
    <w:p w:rsidR="001064B2" w:rsidRDefault="001064B2" w:rsidP="001064B2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</w:pPr>
      <w:r>
        <w:t xml:space="preserve"> </w:t>
      </w:r>
    </w:p>
    <w:p w:rsidR="001064B2" w:rsidRDefault="001064B2" w:rsidP="001064B2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</w:pPr>
      <w:r>
        <w:t xml:space="preserve"> </w:t>
      </w:r>
    </w:p>
    <w:p w:rsidR="001064B2" w:rsidRDefault="001064B2" w:rsidP="001064B2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</w:pPr>
      <w:r>
        <w:t xml:space="preserve"> </w:t>
      </w:r>
    </w:p>
    <w:p w:rsidR="001064B2" w:rsidRDefault="001064B2" w:rsidP="001064B2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</w:pPr>
      <w:r>
        <w:t xml:space="preserve"> </w:t>
      </w:r>
    </w:p>
    <w:p w:rsidR="001064B2" w:rsidRDefault="001064B2" w:rsidP="001064B2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</w:pPr>
      <w:r>
        <w:t xml:space="preserve"> </w:t>
      </w:r>
    </w:p>
    <w:p w:rsidR="001064B2" w:rsidRDefault="001064B2" w:rsidP="001064B2">
      <w:pPr>
        <w:pStyle w:val="Kopfzeile"/>
        <w:tabs>
          <w:tab w:val="clear" w:pos="4536"/>
          <w:tab w:val="clear" w:pos="9072"/>
        </w:tabs>
      </w:pPr>
    </w:p>
    <w:p w:rsidR="001064B2" w:rsidRDefault="001064B2" w:rsidP="001064B2">
      <w:pPr>
        <w:pStyle w:val="Kopfzeile"/>
        <w:tabs>
          <w:tab w:val="clear" w:pos="4536"/>
          <w:tab w:val="clear" w:pos="9072"/>
        </w:tabs>
      </w:pPr>
    </w:p>
    <w:p w:rsidR="001064B2" w:rsidRDefault="001064B2" w:rsidP="001064B2">
      <w:pPr>
        <w:pStyle w:val="Kopfzeile"/>
        <w:tabs>
          <w:tab w:val="clear" w:pos="4536"/>
          <w:tab w:val="clear" w:pos="9072"/>
        </w:tabs>
      </w:pPr>
    </w:p>
    <w:p w:rsidR="001064B2" w:rsidRDefault="001064B2">
      <w:pPr>
        <w:pStyle w:val="Kopfzeile"/>
        <w:tabs>
          <w:tab w:val="clear" w:pos="4536"/>
          <w:tab w:val="clear" w:pos="9072"/>
        </w:tabs>
      </w:pPr>
    </w:p>
    <w:p w:rsidR="001064B2" w:rsidRDefault="001064B2">
      <w:pPr>
        <w:pStyle w:val="Kopfzeile"/>
        <w:tabs>
          <w:tab w:val="clear" w:pos="4536"/>
          <w:tab w:val="clear" w:pos="9072"/>
        </w:tabs>
      </w:pPr>
      <w:r>
        <w:t>Bei der Planung im Detail muss alles vorhanden sein. Je genauer und exakter man sich so vorbereitet, desto entspannter kann der Tag ablaufen und die Konzentration auf den Teilnehmenden liegen.</w:t>
      </w:r>
    </w:p>
    <w:p w:rsidR="001064B2" w:rsidRDefault="001064B2">
      <w:pPr>
        <w:pStyle w:val="Kopfzeile"/>
        <w:tabs>
          <w:tab w:val="clear" w:pos="4536"/>
          <w:tab w:val="clear" w:pos="9072"/>
        </w:tabs>
      </w:pPr>
      <w:r>
        <w:t xml:space="preserve">Denkt bei der Planung auch immer an die Pausen und Essenszeiten. Weiter muss mit erfasst werden das Aufräumen und ganz wichtig die Reflektion mit dem Team am Ende. </w:t>
      </w:r>
    </w:p>
    <w:sectPr w:rsidR="001064B2">
      <w:headerReference w:type="default" r:id="rId7"/>
      <w:footerReference w:type="default" r:id="rId8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3C" w:rsidRDefault="004F003C">
      <w:r>
        <w:separator/>
      </w:r>
    </w:p>
  </w:endnote>
  <w:endnote w:type="continuationSeparator" w:id="0">
    <w:p w:rsidR="004F003C" w:rsidRDefault="004F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54" w:rsidRDefault="005A5D73">
    <w:pPr>
      <w:pStyle w:val="Fuzeile"/>
      <w:tabs>
        <w:tab w:val="clear" w:pos="4536"/>
        <w:tab w:val="clear" w:pos="9072"/>
        <w:tab w:val="right" w:pos="14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15D52F" wp14:editId="2CA0525A">
              <wp:simplePos x="0" y="0"/>
              <wp:positionH relativeFrom="column">
                <wp:posOffset>-85725</wp:posOffset>
              </wp:positionH>
              <wp:positionV relativeFrom="paragraph">
                <wp:posOffset>-237490</wp:posOffset>
              </wp:positionV>
              <wp:extent cx="9258300" cy="0"/>
              <wp:effectExtent l="9525" t="10160" r="9525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48E8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18.7pt" to="722.25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n/EQIAACg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"/>
          </w:pict>
        </mc:Fallback>
      </mc:AlternateContent>
    </w:r>
    <w:r w:rsidR="00707E54">
      <w:tab/>
    </w:r>
    <w:r w:rsidR="00707E54">
      <w:rPr>
        <w:rStyle w:val="Seitenzahl"/>
      </w:rPr>
      <w:fldChar w:fldCharType="begin"/>
    </w:r>
    <w:r w:rsidR="00707E54">
      <w:rPr>
        <w:rStyle w:val="Seitenzahl"/>
      </w:rPr>
      <w:instrText xml:space="preserve"> PAGE </w:instrText>
    </w:r>
    <w:r w:rsidR="00707E54">
      <w:rPr>
        <w:rStyle w:val="Seitenzahl"/>
      </w:rPr>
      <w:fldChar w:fldCharType="separate"/>
    </w:r>
    <w:r w:rsidR="00F74DCD">
      <w:rPr>
        <w:rStyle w:val="Seitenzahl"/>
        <w:noProof/>
      </w:rPr>
      <w:t>1</w:t>
    </w:r>
    <w:r w:rsidR="00707E54">
      <w:rPr>
        <w:rStyle w:val="Seitenzahl"/>
      </w:rPr>
      <w:fldChar w:fldCharType="end"/>
    </w:r>
    <w:r w:rsidR="00707E54">
      <w:rPr>
        <w:rStyle w:val="Seitenzahl"/>
      </w:rPr>
      <w:t>/</w:t>
    </w:r>
    <w:r w:rsidR="00707E54">
      <w:rPr>
        <w:rStyle w:val="Seitenzahl"/>
      </w:rPr>
      <w:fldChar w:fldCharType="begin"/>
    </w:r>
    <w:r w:rsidR="00707E54">
      <w:rPr>
        <w:rStyle w:val="Seitenzahl"/>
      </w:rPr>
      <w:instrText xml:space="preserve"> NUMPAGES </w:instrText>
    </w:r>
    <w:r w:rsidR="00707E54">
      <w:rPr>
        <w:rStyle w:val="Seitenzahl"/>
      </w:rPr>
      <w:fldChar w:fldCharType="separate"/>
    </w:r>
    <w:r w:rsidR="00F74DCD">
      <w:rPr>
        <w:rStyle w:val="Seitenzahl"/>
        <w:noProof/>
      </w:rPr>
      <w:t>1</w:t>
    </w:r>
    <w:r w:rsidR="00707E5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3C" w:rsidRDefault="004F003C">
      <w:r>
        <w:separator/>
      </w:r>
    </w:p>
  </w:footnote>
  <w:footnote w:type="continuationSeparator" w:id="0">
    <w:p w:rsidR="004F003C" w:rsidRDefault="004F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54" w:rsidRDefault="005A5D73">
    <w:pPr>
      <w:pStyle w:val="Kopfzeile"/>
      <w:tabs>
        <w:tab w:val="clear" w:pos="4536"/>
        <w:tab w:val="clear" w:pos="9072"/>
        <w:tab w:val="right" w:pos="142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3DBFE4" wp14:editId="5EF78962">
              <wp:simplePos x="0" y="0"/>
              <wp:positionH relativeFrom="column">
                <wp:posOffset>-95250</wp:posOffset>
              </wp:positionH>
              <wp:positionV relativeFrom="paragraph">
                <wp:posOffset>364490</wp:posOffset>
              </wp:positionV>
              <wp:extent cx="9258300" cy="0"/>
              <wp:effectExtent l="9525" t="12065" r="952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0FB6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28.7pt" to="721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ETEg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"/>
          </w:pict>
        </mc:Fallback>
      </mc:AlternateContent>
    </w:r>
    <w:r w:rsidR="00707E54">
      <w:t xml:space="preserve"> Planung – </w:t>
    </w:r>
    <w:r w:rsidR="00D4096E">
      <w:t>Detailplan</w:t>
    </w:r>
    <w:r w:rsidR="00707E54">
      <w:tab/>
    </w:r>
    <w:r w:rsidR="00707E54">
      <w:fldChar w:fldCharType="begin"/>
    </w:r>
    <w:r w:rsidR="00707E54">
      <w:instrText xml:space="preserve"> DATE \@ "dd.MM.yyyy" </w:instrText>
    </w:r>
    <w:r w:rsidR="00707E54">
      <w:fldChar w:fldCharType="separate"/>
    </w:r>
    <w:r w:rsidR="00F74DCD">
      <w:rPr>
        <w:noProof/>
      </w:rPr>
      <w:t>29.03.2022</w:t>
    </w:r>
    <w:r w:rsidR="00707E54">
      <w:fldChar w:fldCharType="end"/>
    </w:r>
    <w:r w:rsidR="00707E54">
      <w:t xml:space="preserve"> </w:t>
    </w:r>
    <w:r w:rsidR="00707E54">
      <w:fldChar w:fldCharType="begin"/>
    </w:r>
    <w:r w:rsidR="00707E54">
      <w:instrText xml:space="preserve"> TIME \@ "HH:mm" </w:instrText>
    </w:r>
    <w:r w:rsidR="00707E54">
      <w:fldChar w:fldCharType="separate"/>
    </w:r>
    <w:r w:rsidR="00F74DCD">
      <w:rPr>
        <w:noProof/>
      </w:rPr>
      <w:t>21:11</w:t>
    </w:r>
    <w:r w:rsidR="00707E5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78D"/>
    <w:multiLevelType w:val="hybridMultilevel"/>
    <w:tmpl w:val="57B062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C6639"/>
    <w:multiLevelType w:val="hybridMultilevel"/>
    <w:tmpl w:val="C0F86A3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0613A"/>
    <w:multiLevelType w:val="hybridMultilevel"/>
    <w:tmpl w:val="767298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71C"/>
    <w:multiLevelType w:val="hybridMultilevel"/>
    <w:tmpl w:val="4F60A2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A5969"/>
    <w:multiLevelType w:val="hybridMultilevel"/>
    <w:tmpl w:val="C0F86A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04335"/>
    <w:multiLevelType w:val="hybridMultilevel"/>
    <w:tmpl w:val="F0A448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87B7E"/>
    <w:multiLevelType w:val="hybridMultilevel"/>
    <w:tmpl w:val="E1783C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CFA"/>
    <w:multiLevelType w:val="hybridMultilevel"/>
    <w:tmpl w:val="02D88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6ADB"/>
    <w:multiLevelType w:val="hybridMultilevel"/>
    <w:tmpl w:val="B23AD7A0"/>
    <w:lvl w:ilvl="0" w:tplc="3D34664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98D4343"/>
    <w:multiLevelType w:val="hybridMultilevel"/>
    <w:tmpl w:val="6DCCB1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F6357"/>
    <w:multiLevelType w:val="hybridMultilevel"/>
    <w:tmpl w:val="B96A8C5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B766CD"/>
    <w:multiLevelType w:val="hybridMultilevel"/>
    <w:tmpl w:val="38E28D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FD"/>
    <w:rsid w:val="001064B2"/>
    <w:rsid w:val="002E1258"/>
    <w:rsid w:val="003B25DD"/>
    <w:rsid w:val="004F003C"/>
    <w:rsid w:val="005A5D73"/>
    <w:rsid w:val="00707E54"/>
    <w:rsid w:val="00756AF9"/>
    <w:rsid w:val="00862747"/>
    <w:rsid w:val="00D4096E"/>
    <w:rsid w:val="00E100FD"/>
    <w:rsid w:val="00EF4EC7"/>
    <w:rsid w:val="00F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1E6764-C99C-4C38-925F-6A03D01B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umnst777 Lt BT" w:hAnsi="Humnst777 Lt BT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umnst777 BT" w:hAnsi="Humnst777 BT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umnst777 BT" w:hAnsi="Humnst777 BT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Humnst777 BT" w:hAnsi="Humnst777 BT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i/>
      <w:i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0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gion%20Nord\Vorlagen\Grundkursbauste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Grundkursbaustein.dot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</vt:lpstr>
    </vt:vector>
  </TitlesOfParts>
  <Company>Evangelische Jugend München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</dc:title>
  <dc:creator>Norbert Rückert</dc:creator>
  <cp:lastModifiedBy>Melanie Hedderich</cp:lastModifiedBy>
  <cp:revision>2</cp:revision>
  <cp:lastPrinted>2017-04-06T14:51:00Z</cp:lastPrinted>
  <dcterms:created xsi:type="dcterms:W3CDTF">2022-03-29T19:11:00Z</dcterms:created>
  <dcterms:modified xsi:type="dcterms:W3CDTF">2022-03-29T19:11:00Z</dcterms:modified>
</cp:coreProperties>
</file>