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84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1924"/>
      </w:tblGrid>
      <w:tr w:rsidR="005C59FE" w:rsidTr="00BB5FA0">
        <w:trPr>
          <w:trHeight w:val="1593"/>
        </w:trPr>
        <w:tc>
          <w:tcPr>
            <w:tcW w:w="3960" w:type="dxa"/>
            <w:tcMar>
              <w:top w:w="57" w:type="dxa"/>
            </w:tcMar>
          </w:tcPr>
          <w:p w:rsidR="00817F50" w:rsidRDefault="00817F50" w:rsidP="00817F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</w:t>
            </w:r>
          </w:p>
          <w:p w:rsidR="00817F50" w:rsidRDefault="00817F50" w:rsidP="00817F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Evangelische Jugend München</w:t>
            </w:r>
          </w:p>
          <w:p w:rsidR="00817F50" w:rsidRDefault="00817F50" w:rsidP="00817F50">
            <w:pPr>
              <w:rPr>
                <w:rFonts w:ascii="Arial" w:hAnsi="Arial"/>
              </w:rPr>
            </w:pPr>
            <w:r w:rsidRPr="005871BC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 xml:space="preserve"> Zuschussantrag -</w:t>
            </w:r>
          </w:p>
          <w:p w:rsidR="00817F50" w:rsidRDefault="00E354EC" w:rsidP="00817F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Bad-Schachener-Straße 28</w:t>
            </w:r>
          </w:p>
          <w:p w:rsidR="005C59FE" w:rsidRDefault="00817F50" w:rsidP="00E354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  <w:r w:rsidR="00E354EC">
              <w:rPr>
                <w:rFonts w:ascii="Arial" w:hAnsi="Arial"/>
              </w:rPr>
              <w:t>1671</w:t>
            </w:r>
            <w:r>
              <w:rPr>
                <w:rFonts w:ascii="Arial" w:hAnsi="Arial"/>
              </w:rPr>
              <w:t xml:space="preserve"> München</w:t>
            </w:r>
          </w:p>
        </w:tc>
        <w:tc>
          <w:tcPr>
            <w:tcW w:w="11924" w:type="dxa"/>
          </w:tcPr>
          <w:p w:rsidR="005C59FE" w:rsidRDefault="00D15C58" w:rsidP="00BB5FA0">
            <w:pPr>
              <w:pStyle w:val="berschrift3"/>
              <w:spacing w:before="240"/>
              <w:ind w:left="-1762" w:firstLine="1762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A9C2896" wp14:editId="63CDDD87">
                  <wp:simplePos x="0" y="0"/>
                  <wp:positionH relativeFrom="column">
                    <wp:posOffset>6297930</wp:posOffset>
                  </wp:positionH>
                  <wp:positionV relativeFrom="paragraph">
                    <wp:posOffset>-17780</wp:posOffset>
                  </wp:positionV>
                  <wp:extent cx="1158240" cy="1000125"/>
                  <wp:effectExtent l="0" t="0" r="3810" b="9525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5CF6">
              <w:t xml:space="preserve">Jugendverbandsförderung - </w:t>
            </w:r>
            <w:r w:rsidR="002D321F">
              <w:t>Besondere Projekte</w:t>
            </w:r>
          </w:p>
          <w:p w:rsidR="005C59FE" w:rsidRDefault="00015CF6" w:rsidP="007B1EEC">
            <w:pPr>
              <w:pStyle w:val="berschrift3"/>
              <w:spacing w:before="240"/>
              <w:jc w:val="left"/>
            </w:pPr>
            <w:r>
              <w:t xml:space="preserve">Liste </w:t>
            </w:r>
            <w:bookmarkStart w:id="0" w:name="_GoBack"/>
            <w:bookmarkEnd w:id="0"/>
            <w:r w:rsidR="007B1EEC">
              <w:t>Teilnehmer/innen</w:t>
            </w:r>
            <w:r w:rsidR="00BB5FA0">
              <w:t xml:space="preserve"> </w:t>
            </w:r>
          </w:p>
        </w:tc>
      </w:tr>
    </w:tbl>
    <w:p w:rsidR="00EA2083" w:rsidRDefault="00EA2083">
      <w:pPr>
        <w:rPr>
          <w:rFonts w:ascii="Arial" w:hAnsi="Arial"/>
        </w:rPr>
      </w:pPr>
    </w:p>
    <w:tbl>
      <w:tblPr>
        <w:tblW w:w="15876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2899"/>
      </w:tblGrid>
      <w:tr w:rsidR="00BB1BA0" w:rsidTr="00BB5FA0">
        <w:trPr>
          <w:trHeight w:val="546"/>
        </w:trPr>
        <w:tc>
          <w:tcPr>
            <w:tcW w:w="15876" w:type="dxa"/>
            <w:gridSpan w:val="2"/>
            <w:shd w:val="pct10" w:color="auto" w:fill="auto"/>
          </w:tcPr>
          <w:p w:rsidR="00BB1BA0" w:rsidRDefault="00BB5FA0" w:rsidP="002D321F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Informationen zu</w:t>
            </w:r>
            <w:r w:rsidR="002D321F">
              <w:rPr>
                <w:rFonts w:ascii="Arial" w:hAnsi="Arial"/>
                <w:b/>
              </w:rPr>
              <w:t>m Projekt</w:t>
            </w:r>
          </w:p>
        </w:tc>
      </w:tr>
      <w:tr w:rsidR="00C95008" w:rsidTr="00BB5FA0">
        <w:trPr>
          <w:trHeight w:val="567"/>
        </w:trPr>
        <w:tc>
          <w:tcPr>
            <w:tcW w:w="2977" w:type="dxa"/>
          </w:tcPr>
          <w:p w:rsidR="00C95008" w:rsidRDefault="00BB5FA0" w:rsidP="002D321F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Titel de</w:t>
            </w:r>
            <w:r w:rsidR="002D321F">
              <w:rPr>
                <w:rFonts w:ascii="Arial" w:hAnsi="Arial"/>
              </w:rPr>
              <w:t>s Projekts</w:t>
            </w:r>
            <w:r w:rsidR="00BB1BA0">
              <w:rPr>
                <w:rFonts w:ascii="Arial" w:hAnsi="Arial"/>
              </w:rPr>
              <w:t>:</w:t>
            </w:r>
          </w:p>
        </w:tc>
        <w:tc>
          <w:tcPr>
            <w:tcW w:w="12899" w:type="dxa"/>
          </w:tcPr>
          <w:p w:rsidR="00C95008" w:rsidRDefault="006874A3" w:rsidP="00FF336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D321F" w:rsidTr="00904CC0">
        <w:trPr>
          <w:trHeight w:val="567"/>
        </w:trPr>
        <w:tc>
          <w:tcPr>
            <w:tcW w:w="2977" w:type="dxa"/>
          </w:tcPr>
          <w:p w:rsidR="002D321F" w:rsidRDefault="002D321F" w:rsidP="00904CC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Veranstaltungsort:</w:t>
            </w:r>
          </w:p>
        </w:tc>
        <w:tc>
          <w:tcPr>
            <w:tcW w:w="12899" w:type="dxa"/>
          </w:tcPr>
          <w:p w:rsidR="002D321F" w:rsidRPr="002D0297" w:rsidRDefault="002D321F" w:rsidP="00904CC0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DD375A" w:rsidTr="00BB5FA0">
        <w:trPr>
          <w:trHeight w:val="567"/>
        </w:trPr>
        <w:tc>
          <w:tcPr>
            <w:tcW w:w="2977" w:type="dxa"/>
          </w:tcPr>
          <w:p w:rsidR="00DD375A" w:rsidRDefault="002D321F" w:rsidP="002D321F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Zeitraum / Datum</w:t>
            </w:r>
            <w:r w:rsidR="00DD375A">
              <w:rPr>
                <w:rFonts w:ascii="Arial" w:hAnsi="Arial"/>
              </w:rPr>
              <w:t>:</w:t>
            </w:r>
          </w:p>
        </w:tc>
        <w:tc>
          <w:tcPr>
            <w:tcW w:w="12899" w:type="dxa"/>
          </w:tcPr>
          <w:p w:rsidR="00DD375A" w:rsidRPr="002D0297" w:rsidRDefault="006874A3" w:rsidP="00A02EB3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:rsidR="00EA2083" w:rsidRPr="002932D3" w:rsidRDefault="00EA2083">
      <w:pPr>
        <w:rPr>
          <w:rFonts w:ascii="Arial" w:hAnsi="Arial"/>
          <w:szCs w:val="24"/>
        </w:rPr>
      </w:pPr>
    </w:p>
    <w:tbl>
      <w:tblPr>
        <w:tblW w:w="15876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3375"/>
        <w:gridCol w:w="4111"/>
        <w:gridCol w:w="661"/>
        <w:gridCol w:w="661"/>
        <w:gridCol w:w="662"/>
        <w:gridCol w:w="1560"/>
        <w:gridCol w:w="1559"/>
        <w:gridCol w:w="2693"/>
      </w:tblGrid>
      <w:tr w:rsidR="00BB1BA0" w:rsidTr="002932D3">
        <w:trPr>
          <w:trHeight w:val="546"/>
        </w:trPr>
        <w:tc>
          <w:tcPr>
            <w:tcW w:w="15876" w:type="dxa"/>
            <w:gridSpan w:val="9"/>
            <w:shd w:val="pct10" w:color="auto" w:fill="auto"/>
          </w:tcPr>
          <w:p w:rsidR="00BB1BA0" w:rsidRDefault="00BB5FA0" w:rsidP="007B1EEC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Teilnehmende </w:t>
            </w:r>
            <w:r w:rsidR="007B1EEC">
              <w:rPr>
                <w:rFonts w:ascii="Arial" w:hAnsi="Arial"/>
                <w:b/>
              </w:rPr>
              <w:t>Kinder und Jugendliche</w:t>
            </w:r>
          </w:p>
        </w:tc>
      </w:tr>
      <w:tr w:rsidR="002932D3" w:rsidTr="005D2194">
        <w:trPr>
          <w:trHeight w:val="567"/>
        </w:trPr>
        <w:tc>
          <w:tcPr>
            <w:tcW w:w="594" w:type="dxa"/>
          </w:tcPr>
          <w:p w:rsidR="00BB5FA0" w:rsidRPr="00E64B47" w:rsidRDefault="00BB5FA0" w:rsidP="00010F3B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Nr.</w:t>
            </w:r>
          </w:p>
        </w:tc>
        <w:tc>
          <w:tcPr>
            <w:tcW w:w="3375" w:type="dxa"/>
          </w:tcPr>
          <w:p w:rsidR="00BB5FA0" w:rsidRPr="00E64B47" w:rsidRDefault="00E64B47" w:rsidP="00E64B47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 xml:space="preserve">Name / </w:t>
            </w:r>
            <w:r w:rsidR="00BB5FA0" w:rsidRPr="00E64B47">
              <w:rPr>
                <w:rFonts w:ascii="Arial" w:hAnsi="Arial"/>
                <w:b/>
              </w:rPr>
              <w:t>Vorname</w:t>
            </w:r>
          </w:p>
        </w:tc>
        <w:tc>
          <w:tcPr>
            <w:tcW w:w="4111" w:type="dxa"/>
          </w:tcPr>
          <w:p w:rsidR="00E64B47" w:rsidRPr="00E64B47" w:rsidRDefault="00BB5FA0" w:rsidP="00CC658E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 xml:space="preserve">Adresse </w:t>
            </w:r>
          </w:p>
          <w:p w:rsidR="00BB5FA0" w:rsidRDefault="00BB5FA0" w:rsidP="00CC658E">
            <w:pPr>
              <w:spacing w:before="120" w:after="120"/>
              <w:rPr>
                <w:rFonts w:ascii="Arial" w:hAnsi="Arial"/>
              </w:rPr>
            </w:pPr>
            <w:r w:rsidRPr="00E64B47">
              <w:rPr>
                <w:rFonts w:ascii="Arial" w:hAnsi="Arial"/>
                <w:sz w:val="20"/>
              </w:rPr>
              <w:t>(Str./Hausnr./PLZ/Ort)</w:t>
            </w:r>
          </w:p>
        </w:tc>
        <w:tc>
          <w:tcPr>
            <w:tcW w:w="1984" w:type="dxa"/>
            <w:gridSpan w:val="3"/>
          </w:tcPr>
          <w:p w:rsidR="00BB5FA0" w:rsidRDefault="002932D3" w:rsidP="00CC658E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Landk</w:t>
            </w:r>
            <w:r w:rsidR="007B1EEC">
              <w:rPr>
                <w:rFonts w:ascii="Arial" w:hAnsi="Arial"/>
                <w:b/>
              </w:rPr>
              <w:t>reis</w:t>
            </w:r>
          </w:p>
          <w:p w:rsidR="007B1EEC" w:rsidRPr="007B1EEC" w:rsidRDefault="007B1EEC" w:rsidP="007B1EEC">
            <w:pPr>
              <w:spacing w:before="120" w:after="120"/>
              <w:rPr>
                <w:rFonts w:ascii="Arial" w:hAnsi="Arial"/>
                <w:sz w:val="20"/>
              </w:rPr>
            </w:pPr>
            <w:r w:rsidRPr="007B1EEC">
              <w:rPr>
                <w:rFonts w:ascii="Arial" w:hAnsi="Arial"/>
                <w:sz w:val="20"/>
              </w:rPr>
              <w:t>(</w:t>
            </w:r>
            <w:r>
              <w:rPr>
                <w:rFonts w:ascii="Arial" w:hAnsi="Arial"/>
                <w:sz w:val="20"/>
              </w:rPr>
              <w:t>Stadt/</w:t>
            </w:r>
            <w:r w:rsidRPr="007B1EEC">
              <w:rPr>
                <w:rFonts w:ascii="Arial" w:hAnsi="Arial"/>
                <w:sz w:val="20"/>
              </w:rPr>
              <w:t>Land/andere)</w:t>
            </w:r>
          </w:p>
        </w:tc>
        <w:tc>
          <w:tcPr>
            <w:tcW w:w="1560" w:type="dxa"/>
          </w:tcPr>
          <w:p w:rsidR="007B1EEC" w:rsidRPr="00E64B47" w:rsidRDefault="007B1EEC" w:rsidP="007B1EEC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Geschlecht</w:t>
            </w:r>
          </w:p>
          <w:p w:rsidR="00E64B47" w:rsidRPr="00E64B47" w:rsidRDefault="007B1EEC" w:rsidP="007B1EEC">
            <w:pPr>
              <w:spacing w:before="120" w:after="120"/>
              <w:rPr>
                <w:rFonts w:ascii="Arial" w:hAnsi="Arial"/>
                <w:sz w:val="20"/>
              </w:rPr>
            </w:pPr>
            <w:r w:rsidRPr="00E64B47">
              <w:rPr>
                <w:rFonts w:ascii="Arial" w:hAnsi="Arial"/>
                <w:sz w:val="20"/>
              </w:rPr>
              <w:t>m/w</w:t>
            </w:r>
          </w:p>
        </w:tc>
        <w:tc>
          <w:tcPr>
            <w:tcW w:w="1559" w:type="dxa"/>
          </w:tcPr>
          <w:p w:rsidR="00E64B47" w:rsidRPr="00E64B47" w:rsidRDefault="00E64B47" w:rsidP="00E64B47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 xml:space="preserve">Alter </w:t>
            </w:r>
          </w:p>
          <w:p w:rsidR="00BB5FA0" w:rsidRPr="00E64B47" w:rsidRDefault="00BB5FA0" w:rsidP="00E64B47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</w:tcPr>
          <w:p w:rsidR="00BB5FA0" w:rsidRPr="00E64B47" w:rsidRDefault="00E64B47" w:rsidP="00CC658E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Unterschrift</w:t>
            </w:r>
          </w:p>
        </w:tc>
      </w:tr>
      <w:tr w:rsidR="005D2194" w:rsidTr="000D3C61">
        <w:trPr>
          <w:trHeight w:val="851"/>
        </w:trPr>
        <w:tc>
          <w:tcPr>
            <w:tcW w:w="594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75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1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2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60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93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C00127">
              <w:rPr>
                <w:rFonts w:ascii="Arial" w:hAnsi="Arial"/>
                <w:b/>
              </w:rPr>
            </w:r>
            <w:r w:rsidR="00C00127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5D2194" w:rsidTr="000D3C61">
        <w:trPr>
          <w:trHeight w:val="851"/>
        </w:trPr>
        <w:tc>
          <w:tcPr>
            <w:tcW w:w="594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75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1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2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60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93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C00127">
              <w:rPr>
                <w:rFonts w:ascii="Arial" w:hAnsi="Arial"/>
                <w:b/>
              </w:rPr>
            </w:r>
            <w:r w:rsidR="00C00127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5D2194" w:rsidTr="000D3C61">
        <w:trPr>
          <w:trHeight w:val="851"/>
        </w:trPr>
        <w:tc>
          <w:tcPr>
            <w:tcW w:w="594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75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1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2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60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93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C00127">
              <w:rPr>
                <w:rFonts w:ascii="Arial" w:hAnsi="Arial"/>
                <w:b/>
              </w:rPr>
            </w:r>
            <w:r w:rsidR="00C00127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5D2194" w:rsidTr="000D3C61">
        <w:trPr>
          <w:trHeight w:val="851"/>
        </w:trPr>
        <w:tc>
          <w:tcPr>
            <w:tcW w:w="594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75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1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2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60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93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C00127">
              <w:rPr>
                <w:rFonts w:ascii="Arial" w:hAnsi="Arial"/>
                <w:b/>
              </w:rPr>
            </w:r>
            <w:r w:rsidR="00C00127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5D2194" w:rsidTr="009E0738">
        <w:trPr>
          <w:trHeight w:val="851"/>
        </w:trPr>
        <w:tc>
          <w:tcPr>
            <w:tcW w:w="594" w:type="dxa"/>
          </w:tcPr>
          <w:p w:rsidR="005D2194" w:rsidRDefault="005D2194" w:rsidP="001136C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75" w:type="dxa"/>
          </w:tcPr>
          <w:p w:rsidR="005D2194" w:rsidRDefault="005D2194" w:rsidP="001136C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11" w:type="dxa"/>
          </w:tcPr>
          <w:p w:rsidR="005D2194" w:rsidRDefault="005D2194" w:rsidP="001136C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1136C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1136C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2" w:type="dxa"/>
          </w:tcPr>
          <w:p w:rsidR="005D2194" w:rsidRDefault="005D2194" w:rsidP="001136C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60" w:type="dxa"/>
          </w:tcPr>
          <w:p w:rsidR="005D2194" w:rsidRDefault="005D2194" w:rsidP="001136C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5D2194" w:rsidRDefault="005D2194" w:rsidP="001136C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93" w:type="dxa"/>
          </w:tcPr>
          <w:p w:rsidR="005D2194" w:rsidRDefault="005D2194" w:rsidP="00556768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C00127">
              <w:rPr>
                <w:rFonts w:ascii="Arial" w:hAnsi="Arial"/>
                <w:b/>
              </w:rPr>
            </w:r>
            <w:r w:rsidR="00C00127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:rsidR="00546AD8" w:rsidRDefault="00546AD8" w:rsidP="00546AD8">
      <w:pPr>
        <w:overflowPunct/>
        <w:jc w:val="left"/>
        <w:textAlignment w:val="auto"/>
        <w:rPr>
          <w:rFonts w:ascii="Arial" w:hAnsi="Arial" w:cs="Arial"/>
          <w:sz w:val="20"/>
        </w:rPr>
      </w:pPr>
    </w:p>
    <w:tbl>
      <w:tblPr>
        <w:tblW w:w="15876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3375"/>
        <w:gridCol w:w="4111"/>
        <w:gridCol w:w="661"/>
        <w:gridCol w:w="661"/>
        <w:gridCol w:w="662"/>
        <w:gridCol w:w="1560"/>
        <w:gridCol w:w="1559"/>
        <w:gridCol w:w="2693"/>
      </w:tblGrid>
      <w:tr w:rsidR="002932D3" w:rsidTr="001136C1">
        <w:trPr>
          <w:trHeight w:val="546"/>
        </w:trPr>
        <w:tc>
          <w:tcPr>
            <w:tcW w:w="15876" w:type="dxa"/>
            <w:gridSpan w:val="9"/>
            <w:shd w:val="pct10" w:color="auto" w:fill="auto"/>
          </w:tcPr>
          <w:p w:rsidR="002932D3" w:rsidRDefault="002932D3" w:rsidP="001136C1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Teilnehmende Kinder und Jugendliche</w:t>
            </w:r>
          </w:p>
        </w:tc>
      </w:tr>
      <w:tr w:rsidR="005D2194" w:rsidTr="000D3C61">
        <w:trPr>
          <w:trHeight w:val="567"/>
        </w:trPr>
        <w:tc>
          <w:tcPr>
            <w:tcW w:w="594" w:type="dxa"/>
          </w:tcPr>
          <w:p w:rsidR="005D2194" w:rsidRPr="00E64B47" w:rsidRDefault="005D2194" w:rsidP="000D3C61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Nr.</w:t>
            </w:r>
          </w:p>
        </w:tc>
        <w:tc>
          <w:tcPr>
            <w:tcW w:w="3375" w:type="dxa"/>
          </w:tcPr>
          <w:p w:rsidR="005D2194" w:rsidRPr="00E64B47" w:rsidRDefault="005D2194" w:rsidP="000D3C61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Name / Vorname</w:t>
            </w:r>
          </w:p>
        </w:tc>
        <w:tc>
          <w:tcPr>
            <w:tcW w:w="4111" w:type="dxa"/>
          </w:tcPr>
          <w:p w:rsidR="005D2194" w:rsidRPr="00E64B47" w:rsidRDefault="005D2194" w:rsidP="000D3C61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 xml:space="preserve">Adresse </w:t>
            </w:r>
          </w:p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 w:rsidRPr="00E64B47">
              <w:rPr>
                <w:rFonts w:ascii="Arial" w:hAnsi="Arial"/>
                <w:sz w:val="20"/>
              </w:rPr>
              <w:t>(Str./Hausnr./PLZ/Ort)</w:t>
            </w:r>
          </w:p>
        </w:tc>
        <w:tc>
          <w:tcPr>
            <w:tcW w:w="1984" w:type="dxa"/>
            <w:gridSpan w:val="3"/>
          </w:tcPr>
          <w:p w:rsidR="005D2194" w:rsidRDefault="005D2194" w:rsidP="000D3C61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Landkreis</w:t>
            </w:r>
          </w:p>
          <w:p w:rsidR="005D2194" w:rsidRPr="007B1EEC" w:rsidRDefault="005D2194" w:rsidP="000D3C61">
            <w:pPr>
              <w:spacing w:before="120" w:after="120"/>
              <w:rPr>
                <w:rFonts w:ascii="Arial" w:hAnsi="Arial"/>
                <w:sz w:val="20"/>
              </w:rPr>
            </w:pPr>
            <w:r w:rsidRPr="007B1EEC">
              <w:rPr>
                <w:rFonts w:ascii="Arial" w:hAnsi="Arial"/>
                <w:sz w:val="20"/>
              </w:rPr>
              <w:t>(</w:t>
            </w:r>
            <w:r>
              <w:rPr>
                <w:rFonts w:ascii="Arial" w:hAnsi="Arial"/>
                <w:sz w:val="20"/>
              </w:rPr>
              <w:t>Stadt/</w:t>
            </w:r>
            <w:r w:rsidRPr="007B1EEC">
              <w:rPr>
                <w:rFonts w:ascii="Arial" w:hAnsi="Arial"/>
                <w:sz w:val="20"/>
              </w:rPr>
              <w:t>Land/andere)</w:t>
            </w:r>
          </w:p>
        </w:tc>
        <w:tc>
          <w:tcPr>
            <w:tcW w:w="1560" w:type="dxa"/>
          </w:tcPr>
          <w:p w:rsidR="005D2194" w:rsidRPr="00E64B47" w:rsidRDefault="005D2194" w:rsidP="000D3C61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Geschlecht</w:t>
            </w:r>
          </w:p>
          <w:p w:rsidR="005D2194" w:rsidRPr="00E64B47" w:rsidRDefault="005D2194" w:rsidP="000D3C61">
            <w:pPr>
              <w:spacing w:before="120" w:after="120"/>
              <w:rPr>
                <w:rFonts w:ascii="Arial" w:hAnsi="Arial"/>
                <w:sz w:val="20"/>
              </w:rPr>
            </w:pPr>
            <w:r w:rsidRPr="00E64B47">
              <w:rPr>
                <w:rFonts w:ascii="Arial" w:hAnsi="Arial"/>
                <w:sz w:val="20"/>
              </w:rPr>
              <w:t>m/w</w:t>
            </w:r>
          </w:p>
        </w:tc>
        <w:tc>
          <w:tcPr>
            <w:tcW w:w="1559" w:type="dxa"/>
          </w:tcPr>
          <w:p w:rsidR="005D2194" w:rsidRPr="00E64B47" w:rsidRDefault="005D2194" w:rsidP="000D3C61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 xml:space="preserve">Alter </w:t>
            </w:r>
          </w:p>
          <w:p w:rsidR="005D2194" w:rsidRPr="00E64B47" w:rsidRDefault="005D2194" w:rsidP="000D3C61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</w:tcPr>
          <w:p w:rsidR="005D2194" w:rsidRPr="00E64B47" w:rsidRDefault="005D2194" w:rsidP="000D3C61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Unterschrift</w:t>
            </w:r>
          </w:p>
        </w:tc>
      </w:tr>
      <w:tr w:rsidR="005D2194" w:rsidTr="000D3C61">
        <w:trPr>
          <w:trHeight w:val="851"/>
        </w:trPr>
        <w:tc>
          <w:tcPr>
            <w:tcW w:w="594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75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1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2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60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93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C00127">
              <w:rPr>
                <w:rFonts w:ascii="Arial" w:hAnsi="Arial"/>
                <w:b/>
              </w:rPr>
            </w:r>
            <w:r w:rsidR="00C00127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5D2194" w:rsidTr="000D3C61">
        <w:trPr>
          <w:trHeight w:val="851"/>
        </w:trPr>
        <w:tc>
          <w:tcPr>
            <w:tcW w:w="594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75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1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2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60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93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C00127">
              <w:rPr>
                <w:rFonts w:ascii="Arial" w:hAnsi="Arial"/>
                <w:b/>
              </w:rPr>
            </w:r>
            <w:r w:rsidR="00C00127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5D2194" w:rsidTr="000D3C61">
        <w:trPr>
          <w:trHeight w:val="851"/>
        </w:trPr>
        <w:tc>
          <w:tcPr>
            <w:tcW w:w="594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75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1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2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60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93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C00127">
              <w:rPr>
                <w:rFonts w:ascii="Arial" w:hAnsi="Arial"/>
                <w:b/>
              </w:rPr>
            </w:r>
            <w:r w:rsidR="00C00127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5D2194" w:rsidTr="000D3C61">
        <w:trPr>
          <w:trHeight w:val="851"/>
        </w:trPr>
        <w:tc>
          <w:tcPr>
            <w:tcW w:w="594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75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1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2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60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93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C00127">
              <w:rPr>
                <w:rFonts w:ascii="Arial" w:hAnsi="Arial"/>
                <w:b/>
              </w:rPr>
            </w:r>
            <w:r w:rsidR="00C00127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5D2194" w:rsidTr="000D3C61">
        <w:trPr>
          <w:trHeight w:val="851"/>
        </w:trPr>
        <w:tc>
          <w:tcPr>
            <w:tcW w:w="594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75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1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2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60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93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C00127">
              <w:rPr>
                <w:rFonts w:ascii="Arial" w:hAnsi="Arial"/>
                <w:b/>
              </w:rPr>
            </w:r>
            <w:r w:rsidR="00C00127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5D2194" w:rsidTr="000D3C61">
        <w:trPr>
          <w:trHeight w:val="851"/>
        </w:trPr>
        <w:tc>
          <w:tcPr>
            <w:tcW w:w="594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75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1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2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60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93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C00127">
              <w:rPr>
                <w:rFonts w:ascii="Arial" w:hAnsi="Arial"/>
                <w:b/>
              </w:rPr>
            </w:r>
            <w:r w:rsidR="00C00127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5D2194" w:rsidTr="000D3C61">
        <w:trPr>
          <w:trHeight w:val="851"/>
        </w:trPr>
        <w:tc>
          <w:tcPr>
            <w:tcW w:w="594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75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1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2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60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93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C00127">
              <w:rPr>
                <w:rFonts w:ascii="Arial" w:hAnsi="Arial"/>
                <w:b/>
              </w:rPr>
            </w:r>
            <w:r w:rsidR="00C00127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5D2194" w:rsidTr="000D3C61">
        <w:trPr>
          <w:trHeight w:val="851"/>
        </w:trPr>
        <w:tc>
          <w:tcPr>
            <w:tcW w:w="594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75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1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2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60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93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C00127">
              <w:rPr>
                <w:rFonts w:ascii="Arial" w:hAnsi="Arial"/>
                <w:b/>
              </w:rPr>
            </w:r>
            <w:r w:rsidR="00C00127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5D2194" w:rsidTr="000D3C61">
        <w:trPr>
          <w:trHeight w:val="851"/>
        </w:trPr>
        <w:tc>
          <w:tcPr>
            <w:tcW w:w="594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75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1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2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60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93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C00127">
              <w:rPr>
                <w:rFonts w:ascii="Arial" w:hAnsi="Arial"/>
                <w:b/>
              </w:rPr>
            </w:r>
            <w:r w:rsidR="00C00127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5D2194" w:rsidTr="000D3C61">
        <w:trPr>
          <w:trHeight w:val="851"/>
        </w:trPr>
        <w:tc>
          <w:tcPr>
            <w:tcW w:w="594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75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1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2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60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93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C00127">
              <w:rPr>
                <w:rFonts w:ascii="Arial" w:hAnsi="Arial"/>
                <w:b/>
              </w:rPr>
            </w:r>
            <w:r w:rsidR="00C00127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:rsidR="002932D3" w:rsidRPr="00A97BA5" w:rsidRDefault="002932D3" w:rsidP="00546AD8">
      <w:pPr>
        <w:overflowPunct/>
        <w:jc w:val="left"/>
        <w:textAlignment w:val="auto"/>
        <w:rPr>
          <w:rFonts w:ascii="Arial" w:hAnsi="Arial" w:cs="Arial"/>
          <w:sz w:val="20"/>
        </w:rPr>
      </w:pPr>
    </w:p>
    <w:sectPr w:rsidR="002932D3" w:rsidRPr="00A97BA5" w:rsidSect="00E64B47">
      <w:pgSz w:w="16840" w:h="11907" w:orient="landscape"/>
      <w:pgMar w:top="709" w:right="851" w:bottom="426" w:left="42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127" w:rsidRDefault="00C00127" w:rsidP="007C6E02">
      <w:r>
        <w:separator/>
      </w:r>
    </w:p>
  </w:endnote>
  <w:endnote w:type="continuationSeparator" w:id="0">
    <w:p w:rsidR="00C00127" w:rsidRDefault="00C00127" w:rsidP="007C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127" w:rsidRDefault="00C00127" w:rsidP="007C6E02">
      <w:r>
        <w:separator/>
      </w:r>
    </w:p>
  </w:footnote>
  <w:footnote w:type="continuationSeparator" w:id="0">
    <w:p w:rsidR="00C00127" w:rsidRDefault="00C00127" w:rsidP="007C6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E4B9B"/>
    <w:multiLevelType w:val="hybridMultilevel"/>
    <w:tmpl w:val="9C7A81B2"/>
    <w:lvl w:ilvl="0" w:tplc="DBA021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4EC"/>
    <w:rsid w:val="00010F3B"/>
    <w:rsid w:val="00015CF6"/>
    <w:rsid w:val="001279DF"/>
    <w:rsid w:val="0013040D"/>
    <w:rsid w:val="001310DD"/>
    <w:rsid w:val="00174377"/>
    <w:rsid w:val="0017714A"/>
    <w:rsid w:val="00180825"/>
    <w:rsid w:val="001834E6"/>
    <w:rsid w:val="001B72D2"/>
    <w:rsid w:val="001D4BFA"/>
    <w:rsid w:val="001F3805"/>
    <w:rsid w:val="001F7D4C"/>
    <w:rsid w:val="002009D7"/>
    <w:rsid w:val="00210F52"/>
    <w:rsid w:val="002176AD"/>
    <w:rsid w:val="002218E8"/>
    <w:rsid w:val="002223E9"/>
    <w:rsid w:val="00247F42"/>
    <w:rsid w:val="00250586"/>
    <w:rsid w:val="002932D3"/>
    <w:rsid w:val="002A2450"/>
    <w:rsid w:val="002D0297"/>
    <w:rsid w:val="002D321F"/>
    <w:rsid w:val="003247CD"/>
    <w:rsid w:val="00342442"/>
    <w:rsid w:val="0037229B"/>
    <w:rsid w:val="003C0872"/>
    <w:rsid w:val="003D7568"/>
    <w:rsid w:val="00404496"/>
    <w:rsid w:val="00426573"/>
    <w:rsid w:val="00462A64"/>
    <w:rsid w:val="004865D1"/>
    <w:rsid w:val="004B3E7B"/>
    <w:rsid w:val="00546AD8"/>
    <w:rsid w:val="00556768"/>
    <w:rsid w:val="005C59FE"/>
    <w:rsid w:val="005D2194"/>
    <w:rsid w:val="005D246C"/>
    <w:rsid w:val="00627A58"/>
    <w:rsid w:val="00632A51"/>
    <w:rsid w:val="00634FD5"/>
    <w:rsid w:val="006461C0"/>
    <w:rsid w:val="00670432"/>
    <w:rsid w:val="006874A3"/>
    <w:rsid w:val="006F03D5"/>
    <w:rsid w:val="00717AAF"/>
    <w:rsid w:val="00765B5B"/>
    <w:rsid w:val="007835C2"/>
    <w:rsid w:val="007B1EEC"/>
    <w:rsid w:val="007C6E02"/>
    <w:rsid w:val="00817F50"/>
    <w:rsid w:val="0083429B"/>
    <w:rsid w:val="00865935"/>
    <w:rsid w:val="00876C9E"/>
    <w:rsid w:val="008925B4"/>
    <w:rsid w:val="008A0ED5"/>
    <w:rsid w:val="008B782C"/>
    <w:rsid w:val="00936BE3"/>
    <w:rsid w:val="009769D5"/>
    <w:rsid w:val="009F67D9"/>
    <w:rsid w:val="00A0458D"/>
    <w:rsid w:val="00A77804"/>
    <w:rsid w:val="00A97BA5"/>
    <w:rsid w:val="00AA2343"/>
    <w:rsid w:val="00B60243"/>
    <w:rsid w:val="00B60993"/>
    <w:rsid w:val="00B975D3"/>
    <w:rsid w:val="00BB1BA0"/>
    <w:rsid w:val="00BB5FA0"/>
    <w:rsid w:val="00BD277C"/>
    <w:rsid w:val="00BE1020"/>
    <w:rsid w:val="00C00127"/>
    <w:rsid w:val="00C21D08"/>
    <w:rsid w:val="00C6485B"/>
    <w:rsid w:val="00C670C6"/>
    <w:rsid w:val="00C95008"/>
    <w:rsid w:val="00CB1FAE"/>
    <w:rsid w:val="00CB27DC"/>
    <w:rsid w:val="00CC658E"/>
    <w:rsid w:val="00CE4DE8"/>
    <w:rsid w:val="00D15C58"/>
    <w:rsid w:val="00D40A4A"/>
    <w:rsid w:val="00DA29FF"/>
    <w:rsid w:val="00DB051C"/>
    <w:rsid w:val="00DD375A"/>
    <w:rsid w:val="00DE2F08"/>
    <w:rsid w:val="00DE75B2"/>
    <w:rsid w:val="00E17011"/>
    <w:rsid w:val="00E354EC"/>
    <w:rsid w:val="00E53A55"/>
    <w:rsid w:val="00E64B47"/>
    <w:rsid w:val="00E67918"/>
    <w:rsid w:val="00EA2083"/>
    <w:rsid w:val="00EF02E4"/>
    <w:rsid w:val="00F04F38"/>
    <w:rsid w:val="00F16258"/>
    <w:rsid w:val="00F23BD7"/>
    <w:rsid w:val="00F34416"/>
    <w:rsid w:val="00FB48BB"/>
    <w:rsid w:val="00FF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2E28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Univers (W1)" w:hAnsi="Univers (W1)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jc w:val="left"/>
      <w:outlineLvl w:val="0"/>
    </w:pPr>
    <w:rPr>
      <w:rFonts w:ascii="Arial" w:hAnsi="Arial"/>
      <w:b/>
      <w:kern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jc w:val="left"/>
      <w:outlineLvl w:val="3"/>
    </w:pPr>
    <w:rPr>
      <w:rFonts w:ascii="Arial" w:hAnsi="Arial" w:cs="Arial"/>
      <w:b/>
      <w:bCs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egativ">
    <w:name w:val="negativ"/>
    <w:basedOn w:val="Standard"/>
    <w:pPr>
      <w:spacing w:line="280" w:lineRule="exact"/>
      <w:jc w:val="center"/>
    </w:pPr>
    <w:rPr>
      <w:rFonts w:ascii="Helvetica" w:hAnsi="Helvetica"/>
      <w:b/>
      <w:color w:val="FFFFFF"/>
    </w:rPr>
  </w:style>
  <w:style w:type="paragraph" w:customStyle="1" w:styleId="Einzug1cm">
    <w:name w:val="Einzug 1cm"/>
    <w:basedOn w:val="Standard"/>
    <w:pPr>
      <w:ind w:left="991" w:hanging="283"/>
    </w:pPr>
  </w:style>
  <w:style w:type="paragraph" w:customStyle="1" w:styleId="Raster12p">
    <w:name w:val="Raster 12p"/>
    <w:basedOn w:val="Standard"/>
    <w:pPr>
      <w:shd w:val="pct10" w:color="auto" w:fill="auto"/>
      <w:spacing w:before="120" w:line="360" w:lineRule="auto"/>
      <w:jc w:val="center"/>
    </w:pPr>
    <w:rPr>
      <w:b/>
    </w:rPr>
  </w:style>
  <w:style w:type="paragraph" w:customStyle="1" w:styleId="Raster18p">
    <w:name w:val="Raster 18p"/>
    <w:basedOn w:val="Raster12p"/>
    <w:rPr>
      <w:sz w:val="36"/>
    </w:rPr>
  </w:style>
  <w:style w:type="paragraph" w:customStyle="1" w:styleId="Einzug4cm">
    <w:name w:val="Einzug 4 cm"/>
    <w:basedOn w:val="Standard"/>
    <w:pPr>
      <w:tabs>
        <w:tab w:val="left" w:pos="2268"/>
      </w:tabs>
      <w:ind w:left="2268" w:hanging="2268"/>
    </w:pPr>
  </w:style>
  <w:style w:type="paragraph" w:styleId="Verzeichnis2">
    <w:name w:val="toc 2"/>
    <w:basedOn w:val="Standard"/>
    <w:next w:val="Standard"/>
    <w:semiHidden/>
    <w:pPr>
      <w:tabs>
        <w:tab w:val="right" w:pos="8640"/>
      </w:tabs>
      <w:spacing w:line="280" w:lineRule="exact"/>
      <w:ind w:left="198"/>
    </w:pPr>
  </w:style>
  <w:style w:type="paragraph" w:styleId="Verzeichnis1">
    <w:name w:val="toc 1"/>
    <w:basedOn w:val="Standard"/>
    <w:next w:val="Standard"/>
    <w:semiHidden/>
    <w:pPr>
      <w:tabs>
        <w:tab w:val="right" w:leader="dot" w:pos="9922"/>
      </w:tabs>
      <w:spacing w:before="120"/>
    </w:pPr>
    <w:rPr>
      <w:b/>
    </w:rPr>
  </w:style>
  <w:style w:type="paragraph" w:customStyle="1" w:styleId="Tabelle1">
    <w:name w:val="Tabelle1"/>
    <w:basedOn w:val="Standard"/>
    <w:pPr>
      <w:spacing w:before="120" w:after="120"/>
      <w:jc w:val="center"/>
    </w:pPr>
    <w:rPr>
      <w:b/>
    </w:rPr>
  </w:style>
  <w:style w:type="character" w:styleId="Hyperlink">
    <w:name w:val="Hyperlink"/>
    <w:rsid w:val="00EA208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304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3040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C6E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C6E02"/>
    <w:rPr>
      <w:rFonts w:ascii="Univers (W1)" w:hAnsi="Univers (W1)"/>
      <w:sz w:val="24"/>
    </w:rPr>
  </w:style>
  <w:style w:type="paragraph" w:styleId="Fuzeile">
    <w:name w:val="footer"/>
    <w:basedOn w:val="Standard"/>
    <w:link w:val="FuzeileZchn"/>
    <w:rsid w:val="007C6E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C6E02"/>
    <w:rPr>
      <w:rFonts w:ascii="Univers (W1)" w:hAnsi="Univers (W1)"/>
      <w:sz w:val="24"/>
    </w:rPr>
  </w:style>
  <w:style w:type="paragraph" w:styleId="Listenabsatz">
    <w:name w:val="List Paragraph"/>
    <w:basedOn w:val="Standard"/>
    <w:uiPriority w:val="34"/>
    <w:qFormat/>
    <w:rsid w:val="00426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7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614~1.SCH\AppData\Local\Temp\19\Unterschriftenliste_Projekte_Teilnehm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Unterschriftenliste_Projekte_Teilnehmer.dotx</Template>
  <TotalTime>0</TotalTime>
  <Pages>2</Pages>
  <Words>415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3030</CharactersWithSpaces>
  <SharedDoc>false</SharedDoc>
  <HLinks>
    <vt:vector size="6" baseType="variant">
      <vt:variant>
        <vt:i4>7602279</vt:i4>
      </vt:variant>
      <vt:variant>
        <vt:i4>-1</vt:i4>
      </vt:variant>
      <vt:variant>
        <vt:i4>1026</vt:i4>
      </vt:variant>
      <vt:variant>
        <vt:i4>1</vt:i4>
      </vt:variant>
      <vt:variant>
        <vt:lpwstr>http://www.freizi.de/wp-content/uploads/2010/12/logo-KJR-cmyk-1024x656.jpg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2020-09-29T10:16:00Z</dcterms:created>
  <dcterms:modified xsi:type="dcterms:W3CDTF">2020-09-29T10:17:00Z</dcterms:modified>
</cp:coreProperties>
</file>